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25" w:rsidRDefault="00614125" w:rsidP="00B76821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614125" w:rsidRPr="00474CFB" w:rsidTr="00946308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614125" w:rsidRPr="00474CFB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474CFB" w:rsidRDefault="0061412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Ballia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Center,Room No. 4 and 5,1st Floor,,Vikas Bhawan, Civil Line,Tehsil-Ballia Sadar,Dist-Ballia.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Bansdeeh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BansdeehTehsil,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Belthara Road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Belthara RoadTehsil,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Beria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BeriaTehsil,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Rasra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RasraTehsil,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Sikandarpur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SikandarpurTehsil,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Bansdeeh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BansdeehTehsil,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Belthara Road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Belthara RoadTehsil,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Beria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BeriaTehsil,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Rasra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RasraTehsil,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Sikandarpur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SikandarpurTehsil,  Dist -Ballia.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Dubhad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,Dubhad Block,  Ballia SadarTehsil,  Dist -Ballia 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Garwar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,Garwar Block,  Ballia SadarTehsil,  Dist -Ballia </w:t>
            </w:r>
          </w:p>
        </w:tc>
      </w:tr>
      <w:tr w:rsidR="00614125" w:rsidRPr="00474CFB" w:rsidTr="00814AE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Sohanv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,Sohanv Block,  Ballia SadarTehsil,  Dist -Ballia  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Beruarbari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,Beruarbari Block,  BansdeehTehsil,  Dist -Ballia  </w:t>
            </w:r>
          </w:p>
        </w:tc>
      </w:tr>
      <w:tr w:rsidR="00614125" w:rsidRPr="00474CF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Reoti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,Reoti Block,  BansdeehTehsil,  Dist -Ballia  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Nagra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,Nagra Block,  Belthara RoadTehsil,  Dist -Ballia  </w:t>
            </w:r>
          </w:p>
        </w:tc>
      </w:tr>
      <w:tr w:rsidR="00614125" w:rsidRPr="00474CF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Belahari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,Belahari Block,  BeriaTehsil,  Dist -Ballia  ,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Murlichapra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,Murlichapra Block,  BeriaTehsil,  Dist -Ballia  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Chilkahar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,Chilkahar Block,  RasraTehsil,  Dist -Ballia  , 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Maniar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,Maniar Block,  SikandarpurTehsil,  Dist -Ballia 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Sri.Ranajit singh</w:t>
            </w:r>
          </w:p>
        </w:tc>
      </w:tr>
      <w:tr w:rsidR="00614125" w:rsidRPr="00474CFB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office,Bahadhur Pur,Ballia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Sri.R.Y Maurya</w:t>
            </w:r>
          </w:p>
        </w:tc>
      </w:tr>
      <w:tr w:rsidR="00614125" w:rsidRPr="00474CF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Prabhat Ranjan Rai</w:t>
            </w:r>
          </w:p>
        </w:tc>
      </w:tr>
      <w:tr w:rsidR="00614125" w:rsidRPr="00474CFB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Ballia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Suresh Chandra pal</w:t>
            </w:r>
          </w:p>
        </w:tc>
      </w:tr>
      <w:tr w:rsidR="00614125" w:rsidRPr="00474CFB" w:rsidTr="0074043F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D12D00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614125" w:rsidRPr="00474CFB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Room No. 4 and 5,1st Floor, ,Vikas Bhawan, Civil Line , Ballia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Ahmad Saud </w:t>
            </w:r>
          </w:p>
        </w:tc>
      </w:tr>
      <w:tr w:rsidR="00614125" w:rsidRPr="00474CF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25" w:rsidRPr="00474CFB" w:rsidRDefault="00614125" w:rsidP="00474CF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4CF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614125" w:rsidRPr="00B76821" w:rsidRDefault="00614125" w:rsidP="00B76821"/>
    <w:sectPr w:rsidR="00614125" w:rsidRPr="00B76821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25" w:rsidRDefault="00614125" w:rsidP="00386B7C">
      <w:pPr>
        <w:spacing w:line="240" w:lineRule="auto"/>
      </w:pPr>
      <w:r>
        <w:separator/>
      </w:r>
    </w:p>
  </w:endnote>
  <w:endnote w:type="continuationSeparator" w:id="1">
    <w:p w:rsidR="00614125" w:rsidRDefault="00614125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25" w:rsidRDefault="00614125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614125" w:rsidRDefault="00614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25" w:rsidRDefault="00614125" w:rsidP="00386B7C">
      <w:pPr>
        <w:spacing w:line="240" w:lineRule="auto"/>
      </w:pPr>
      <w:r>
        <w:separator/>
      </w:r>
    </w:p>
  </w:footnote>
  <w:footnote w:type="continuationSeparator" w:id="1">
    <w:p w:rsidR="00614125" w:rsidRDefault="00614125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F2C92"/>
    <w:rsid w:val="0014151C"/>
    <w:rsid w:val="001B5F17"/>
    <w:rsid w:val="002D7BE2"/>
    <w:rsid w:val="00386B7C"/>
    <w:rsid w:val="003D274E"/>
    <w:rsid w:val="00474CFB"/>
    <w:rsid w:val="004E5E39"/>
    <w:rsid w:val="005B6BFF"/>
    <w:rsid w:val="00614125"/>
    <w:rsid w:val="006C662E"/>
    <w:rsid w:val="0074043F"/>
    <w:rsid w:val="00811515"/>
    <w:rsid w:val="00814AEB"/>
    <w:rsid w:val="00832793"/>
    <w:rsid w:val="00946308"/>
    <w:rsid w:val="00A33D09"/>
    <w:rsid w:val="00A63EEC"/>
    <w:rsid w:val="00AA1B8E"/>
    <w:rsid w:val="00AD7724"/>
    <w:rsid w:val="00B76821"/>
    <w:rsid w:val="00BC2766"/>
    <w:rsid w:val="00CE3E51"/>
    <w:rsid w:val="00D05195"/>
    <w:rsid w:val="00D12D00"/>
    <w:rsid w:val="00F5039E"/>
    <w:rsid w:val="00F82B72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303</Words>
  <Characters>1729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2012-07-18T07:31:00Z</dcterms:created>
  <dcterms:modified xsi:type="dcterms:W3CDTF">2012-07-18T09:59:00Z</dcterms:modified>
</cp:coreProperties>
</file>