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73242D" w:rsidRPr="00583C0F" w:rsidTr="00C33325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2D" w:rsidRPr="00D12D00" w:rsidRDefault="007324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73242D" w:rsidRPr="00D12D00" w:rsidRDefault="007324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42D" w:rsidRPr="00D12D00" w:rsidRDefault="007324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42D" w:rsidRPr="00D12D00" w:rsidRDefault="007324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73242D" w:rsidRPr="00583C0F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42D" w:rsidRPr="00583C0F" w:rsidRDefault="0073242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Varanasi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Center,Commissioner Office,Kuchehry,Tehsil-Varanasi Sadar,Dist-Varanasi.</w:t>
            </w:r>
          </w:p>
        </w:tc>
      </w:tr>
      <w:tr w:rsidR="0073242D" w:rsidRPr="00583C0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Baragaon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,Baragaon Block,  PindraTehsil,  Dist -Varanasi. </w:t>
            </w:r>
          </w:p>
        </w:tc>
      </w:tr>
      <w:tr w:rsidR="0073242D" w:rsidRPr="00583C0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Harahua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,Harahua Block,  PindraTehsil,  Dist -Varanasi  ,  </w:t>
            </w:r>
          </w:p>
        </w:tc>
      </w:tr>
      <w:tr w:rsidR="0073242D" w:rsidRPr="00583C0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Pindra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,Pindra Block,  PindraTehsil,  Dist -Varanasi </w:t>
            </w:r>
          </w:p>
        </w:tc>
      </w:tr>
      <w:tr w:rsidR="0073242D" w:rsidRPr="00583C0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Araji Line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,Araji Line Block,  Varanasi SadarTehsil,  Dist -Varanasi </w:t>
            </w:r>
          </w:p>
        </w:tc>
      </w:tr>
      <w:tr w:rsidR="0073242D" w:rsidRPr="00583C0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Chiraigaon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,Chiraigaon Block,  Varanasi SadarTehsil,  Dist -Varanasi  </w:t>
            </w:r>
          </w:p>
        </w:tc>
      </w:tr>
      <w:tr w:rsidR="0073242D" w:rsidRPr="00583C0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Cholapur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,Cholapur Block,  Varanasi SadarTehsil,  Dist -Varanasi  </w:t>
            </w:r>
          </w:p>
        </w:tc>
      </w:tr>
      <w:tr w:rsidR="0073242D" w:rsidRPr="00583C0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Kashi Vidyapeeth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,Kashi Vidyapeeth Block,  Varanasi SadarTehsil,  Dist -Varanasi  </w:t>
            </w:r>
          </w:p>
        </w:tc>
      </w:tr>
      <w:tr w:rsidR="0073242D" w:rsidRPr="00583C0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Sevapuri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,Sevapuri Block,  Varanasi SadarTehsil,  Dist -Varanasi </w:t>
            </w:r>
          </w:p>
        </w:tc>
      </w:tr>
      <w:tr w:rsidR="0073242D" w:rsidRPr="00583C0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Sri.S.N.Singh</w:t>
            </w:r>
          </w:p>
        </w:tc>
      </w:tr>
      <w:tr w:rsidR="0073242D" w:rsidRPr="00583C0F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Regional Employment officer Regional Employment Office,Choka Ghat,Varanasi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Sri.Ravi Shaker Anand</w:t>
            </w:r>
          </w:p>
        </w:tc>
      </w:tr>
      <w:tr w:rsidR="0073242D" w:rsidRPr="00583C0F" w:rsidTr="0021639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2D" w:rsidRPr="00D12D00" w:rsidRDefault="007324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73242D" w:rsidRPr="00D12D00" w:rsidRDefault="007324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2D" w:rsidRPr="00D12D00" w:rsidRDefault="007324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2D" w:rsidRPr="00D12D00" w:rsidRDefault="007324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73242D" w:rsidRPr="00583C0F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2D" w:rsidRPr="00583C0F" w:rsidRDefault="0073242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2D" w:rsidRPr="00583C0F" w:rsidRDefault="0073242D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O.p Sainik</w:t>
            </w:r>
          </w:p>
        </w:tc>
      </w:tr>
      <w:tr w:rsidR="0073242D" w:rsidRPr="00583C0F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Varanasi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Shankar Lal</w:t>
            </w:r>
          </w:p>
        </w:tc>
      </w:tr>
      <w:tr w:rsidR="0073242D" w:rsidRPr="00583C0F">
        <w:trPr>
          <w:trHeight w:val="20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Commissioner Office,Kuchehry , Varanasi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Abhay Kumar Choudhary </w:t>
            </w:r>
          </w:p>
        </w:tc>
      </w:tr>
      <w:tr w:rsidR="0073242D" w:rsidRPr="00583C0F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2D" w:rsidRPr="00583C0F" w:rsidRDefault="0073242D" w:rsidP="00583C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42D" w:rsidRPr="00583C0F" w:rsidRDefault="0073242D" w:rsidP="00583C0F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83C0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73242D" w:rsidRPr="00583C0F" w:rsidRDefault="0073242D" w:rsidP="00583C0F"/>
    <w:sectPr w:rsidR="0073242D" w:rsidRPr="00583C0F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2D" w:rsidRDefault="0073242D" w:rsidP="00386B7C">
      <w:pPr>
        <w:spacing w:line="240" w:lineRule="auto"/>
      </w:pPr>
      <w:r>
        <w:separator/>
      </w:r>
    </w:p>
  </w:endnote>
  <w:endnote w:type="continuationSeparator" w:id="1">
    <w:p w:rsidR="0073242D" w:rsidRDefault="0073242D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2D" w:rsidRDefault="0073242D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73242D" w:rsidRDefault="007324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2D" w:rsidRDefault="0073242D" w:rsidP="00386B7C">
      <w:pPr>
        <w:spacing w:line="240" w:lineRule="auto"/>
      </w:pPr>
      <w:r>
        <w:separator/>
      </w:r>
    </w:p>
  </w:footnote>
  <w:footnote w:type="continuationSeparator" w:id="1">
    <w:p w:rsidR="0073242D" w:rsidRDefault="0073242D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541D"/>
    <w:rsid w:val="000A7DF5"/>
    <w:rsid w:val="0014151C"/>
    <w:rsid w:val="001A4F9D"/>
    <w:rsid w:val="001B5F17"/>
    <w:rsid w:val="0021639F"/>
    <w:rsid w:val="00216683"/>
    <w:rsid w:val="00293631"/>
    <w:rsid w:val="002D7BE2"/>
    <w:rsid w:val="002F6436"/>
    <w:rsid w:val="00315038"/>
    <w:rsid w:val="00324380"/>
    <w:rsid w:val="00386B7C"/>
    <w:rsid w:val="003A27E3"/>
    <w:rsid w:val="003C007F"/>
    <w:rsid w:val="003D06EA"/>
    <w:rsid w:val="003D274E"/>
    <w:rsid w:val="004236C3"/>
    <w:rsid w:val="0045073E"/>
    <w:rsid w:val="004715BF"/>
    <w:rsid w:val="00474CFB"/>
    <w:rsid w:val="00483EC6"/>
    <w:rsid w:val="004E5E39"/>
    <w:rsid w:val="00583C0F"/>
    <w:rsid w:val="00595746"/>
    <w:rsid w:val="005B6BFF"/>
    <w:rsid w:val="005C7C5A"/>
    <w:rsid w:val="00610197"/>
    <w:rsid w:val="00636FA1"/>
    <w:rsid w:val="0066719E"/>
    <w:rsid w:val="00684F87"/>
    <w:rsid w:val="006E79A3"/>
    <w:rsid w:val="006F16C5"/>
    <w:rsid w:val="0073242D"/>
    <w:rsid w:val="007C5898"/>
    <w:rsid w:val="007E43D5"/>
    <w:rsid w:val="00804EC9"/>
    <w:rsid w:val="00811515"/>
    <w:rsid w:val="00832793"/>
    <w:rsid w:val="00860375"/>
    <w:rsid w:val="00872650"/>
    <w:rsid w:val="00874862"/>
    <w:rsid w:val="00891D3C"/>
    <w:rsid w:val="008B49B2"/>
    <w:rsid w:val="008B5EF8"/>
    <w:rsid w:val="00937761"/>
    <w:rsid w:val="009432BA"/>
    <w:rsid w:val="009841A4"/>
    <w:rsid w:val="00990C2A"/>
    <w:rsid w:val="009B0400"/>
    <w:rsid w:val="009B07BA"/>
    <w:rsid w:val="00A33D09"/>
    <w:rsid w:val="00A420B9"/>
    <w:rsid w:val="00A52087"/>
    <w:rsid w:val="00AA1B8E"/>
    <w:rsid w:val="00AB6C9B"/>
    <w:rsid w:val="00AD7724"/>
    <w:rsid w:val="00B05F1B"/>
    <w:rsid w:val="00B1388A"/>
    <w:rsid w:val="00B25407"/>
    <w:rsid w:val="00B67D7C"/>
    <w:rsid w:val="00B76821"/>
    <w:rsid w:val="00BC2766"/>
    <w:rsid w:val="00BC6F89"/>
    <w:rsid w:val="00BE2E5F"/>
    <w:rsid w:val="00C1241E"/>
    <w:rsid w:val="00C33325"/>
    <w:rsid w:val="00C3463F"/>
    <w:rsid w:val="00C364A7"/>
    <w:rsid w:val="00C77AA5"/>
    <w:rsid w:val="00CF38EA"/>
    <w:rsid w:val="00D05195"/>
    <w:rsid w:val="00D12D00"/>
    <w:rsid w:val="00DD5B75"/>
    <w:rsid w:val="00DD6B6E"/>
    <w:rsid w:val="00DD772A"/>
    <w:rsid w:val="00E63D90"/>
    <w:rsid w:val="00EA4CAD"/>
    <w:rsid w:val="00EC024A"/>
    <w:rsid w:val="00EC25AA"/>
    <w:rsid w:val="00F260C5"/>
    <w:rsid w:val="00F41F4D"/>
    <w:rsid w:val="00F47903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188</Words>
  <Characters>1074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2012-07-18T09:12:00Z</dcterms:created>
  <dcterms:modified xsi:type="dcterms:W3CDTF">2012-07-18T11:34:00Z</dcterms:modified>
</cp:coreProperties>
</file>