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2" w:rsidRDefault="00C935F2" w:rsidP="00A420B9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C935F2" w:rsidRPr="00A420B9" w:rsidTr="00BC0BFC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2" w:rsidRPr="00D12D00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935F2" w:rsidRPr="00D12D00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D12D00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D12D00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935F2" w:rsidRPr="00A420B9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Jhansi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 campus,,Jhansi U.P.,Tehsil-Jhansi Sadar,Dist-Jhansi.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Garautha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GarauthaTehsil,  Dist -Jhansi.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Mauranipur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MauranipurTehsil,  Dist -Jhansi.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Moth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MothTehsil,  Dist -Jhansi.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Tahrauli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TahrauliTehsil,  Dist -Jhansi.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Garautha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GarauthaTehsil,  Dist -Jhansi.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Mauranipur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MauranipurTehsil,  Dist -Jhansi.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Moth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MothTehsil,  Dist -Jhansi.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Tahrauli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TahrauliTehsil,  Dist -Jhansi.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Bamore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,Bamore Block,  GarauthaTehsil,  Dist -Jhansi 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Gursarai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,Gursarai Block,  GarauthaTehsil,  Dist -Jhansi .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Babina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,Babina Block,  Jhansi SadarTehsil,  Dist -Jhansi 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Baragaon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,Baragaon Block,  Jhansi SadarTehsil,  Dist -Jhansi </w:t>
            </w:r>
          </w:p>
        </w:tc>
      </w:tr>
      <w:tr w:rsidR="00C935F2" w:rsidRPr="00A420B9" w:rsidTr="008902C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F2" w:rsidRPr="00D12D00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C935F2" w:rsidRPr="00D12D00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5F2" w:rsidRPr="00D12D00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D12D00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5F2" w:rsidRPr="00A420B9" w:rsidRDefault="00C935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Bangra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,Bangra Block,  MauranipurTehsil,  Dist -Jhansi </w:t>
            </w:r>
          </w:p>
        </w:tc>
      </w:tr>
      <w:tr w:rsidR="00C935F2" w:rsidRPr="00A420B9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Chirgaon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,Chirgaon Block,  MothTehsil,  Dist -Jhansi 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 Sataendar Kumar</w:t>
            </w:r>
          </w:p>
        </w:tc>
      </w:tr>
      <w:tr w:rsidR="00C935F2" w:rsidRPr="00A420B9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office of Regional Employment officer, Gwalior Road, near BSNL office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Sri.A.K Shukla</w:t>
            </w:r>
          </w:p>
        </w:tc>
      </w:tr>
      <w:tr w:rsidR="00C935F2" w:rsidRPr="00A420B9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Praveena Mishra</w:t>
            </w:r>
          </w:p>
        </w:tc>
      </w:tr>
      <w:tr w:rsidR="00C935F2" w:rsidRPr="00A420B9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Jhansi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Parithos Kumar</w:t>
            </w:r>
          </w:p>
        </w:tc>
      </w:tr>
      <w:tr w:rsidR="00C935F2" w:rsidRPr="00A420B9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 campus, Jhansi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Deepak Saxena </w:t>
            </w:r>
          </w:p>
        </w:tc>
      </w:tr>
      <w:tr w:rsidR="00C935F2" w:rsidRPr="00A420B9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F2" w:rsidRPr="00A420B9" w:rsidRDefault="00C935F2" w:rsidP="00A420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5F2" w:rsidRPr="00A420B9" w:rsidRDefault="00C935F2" w:rsidP="00A420B9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420B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C935F2" w:rsidRPr="00A420B9" w:rsidRDefault="00C935F2" w:rsidP="00A420B9"/>
    <w:sectPr w:rsidR="00C935F2" w:rsidRPr="00A420B9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F2" w:rsidRDefault="00C935F2" w:rsidP="00386B7C">
      <w:pPr>
        <w:spacing w:line="240" w:lineRule="auto"/>
      </w:pPr>
      <w:r>
        <w:separator/>
      </w:r>
    </w:p>
  </w:endnote>
  <w:endnote w:type="continuationSeparator" w:id="1">
    <w:p w:rsidR="00C935F2" w:rsidRDefault="00C935F2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F2" w:rsidRDefault="00C935F2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C935F2" w:rsidRDefault="00C935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F2" w:rsidRDefault="00C935F2" w:rsidP="00386B7C">
      <w:pPr>
        <w:spacing w:line="240" w:lineRule="auto"/>
      </w:pPr>
      <w:r>
        <w:separator/>
      </w:r>
    </w:p>
  </w:footnote>
  <w:footnote w:type="continuationSeparator" w:id="1">
    <w:p w:rsidR="00C935F2" w:rsidRDefault="00C935F2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80AF0"/>
    <w:rsid w:val="0014151C"/>
    <w:rsid w:val="00151080"/>
    <w:rsid w:val="001B5F17"/>
    <w:rsid w:val="002D7BE2"/>
    <w:rsid w:val="002F6436"/>
    <w:rsid w:val="00315038"/>
    <w:rsid w:val="00386B7C"/>
    <w:rsid w:val="003A27E3"/>
    <w:rsid w:val="003D06EA"/>
    <w:rsid w:val="003D274E"/>
    <w:rsid w:val="004236C3"/>
    <w:rsid w:val="00474CFB"/>
    <w:rsid w:val="004E5E39"/>
    <w:rsid w:val="00584598"/>
    <w:rsid w:val="00595746"/>
    <w:rsid w:val="005B6BFF"/>
    <w:rsid w:val="00610197"/>
    <w:rsid w:val="006141F5"/>
    <w:rsid w:val="007C5898"/>
    <w:rsid w:val="00804EC9"/>
    <w:rsid w:val="00811515"/>
    <w:rsid w:val="00832793"/>
    <w:rsid w:val="008902C2"/>
    <w:rsid w:val="00891D3C"/>
    <w:rsid w:val="008B5EF8"/>
    <w:rsid w:val="00937761"/>
    <w:rsid w:val="009841A4"/>
    <w:rsid w:val="00990C2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4306"/>
    <w:rsid w:val="00B67D7C"/>
    <w:rsid w:val="00B76821"/>
    <w:rsid w:val="00BC0BFC"/>
    <w:rsid w:val="00BC2766"/>
    <w:rsid w:val="00BC6F89"/>
    <w:rsid w:val="00BE2E5F"/>
    <w:rsid w:val="00C3463F"/>
    <w:rsid w:val="00C364A7"/>
    <w:rsid w:val="00C935F2"/>
    <w:rsid w:val="00CF38EA"/>
    <w:rsid w:val="00D05195"/>
    <w:rsid w:val="00D12D00"/>
    <w:rsid w:val="00DD772A"/>
    <w:rsid w:val="00E63D90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227</Words>
  <Characters>1298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2012-07-18T08:43:00Z</dcterms:created>
  <dcterms:modified xsi:type="dcterms:W3CDTF">2012-07-18T10:43:00Z</dcterms:modified>
</cp:coreProperties>
</file>