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E7" w:rsidRDefault="00B704E7" w:rsidP="00B05F1B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B704E7" w:rsidRPr="00B05F1B" w:rsidTr="009E2245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704E7" w:rsidRPr="00B05F1B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Jaunpur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Center,NIC, District Computer Centre,Near Collectorate Meeting Hall, Collectorate Compound,Tehsil-Jaunpur Sadar,Dist-Jaunpur.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Badlapur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BadlapurTehsil,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Kerakat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KerakatTehsil,  Dist -Jaunpur.</w:t>
            </w:r>
          </w:p>
        </w:tc>
      </w:tr>
      <w:tr w:rsidR="00B704E7" w:rsidRPr="00B05F1B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Machalishahar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MachalishaharTehsil,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Madiyahoo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MadiyahooTehsil,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ShahganjTehsil,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Badlapur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BadlapurTehsil,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Kerakat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KerakatTehsil,  Dist -Jaunpur.</w:t>
            </w:r>
          </w:p>
        </w:tc>
      </w:tr>
      <w:tr w:rsidR="00B704E7" w:rsidRPr="00B05F1B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Machalishahar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MachalishaharTehsil,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Madiyahoo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MadiyahooTehsil,  Dist -Jaunpur.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ShahganjTehsil,  Dist -Jaunpur.</w:t>
            </w:r>
          </w:p>
        </w:tc>
      </w:tr>
      <w:tr w:rsidR="00B704E7" w:rsidRPr="00B05F1B" w:rsidTr="005B4D2C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Maharajganj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,Maharajganj Block,  BadlapurTehsil,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Baksha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,Baksha Block,  Jaunpur SadarTehsil,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Dharmapur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,Dharmapur Block,  Jaunpur SadarTehsil,  Dist -Jaunpur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Karanjakala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,Karanjakala Block,  Jaunpur SadarTehsil,  Dist -Jaunpur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Sikrara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,Sikrara Block,  Jaunpur SadarTehsil,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Sirkoni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,Sirkoni Block,  Jaunpur SadarTehsil,  Dist -Jaunpur  </w:t>
            </w:r>
          </w:p>
        </w:tc>
      </w:tr>
      <w:tr w:rsidR="00B704E7" w:rsidRPr="00B05F1B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Dobhi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,Dobhi Block,  KerakatTehsil,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,Jalalpur Block,  KerakatTehsil,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Muftigunj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,Muftigunj Block,  KerakatTehsil,  Dist -Jaunpur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Mungra Badshah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,Mungra Badshah Block,  MachalishaharTehsil,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Sujangunj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,Sujangunj Block,  MachalishaharTehsil,  Dist -Jaunpur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Barsathi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,Barsathi Block,  MadiyahooTehsil,  Dist -Jaunpur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Ramnagar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,Ramnagar Block,  MadiyahooTehsil,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Rampur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,Rampur Block,  MadiyahooTehsil,  Dist -Jaunpur </w:t>
            </w:r>
          </w:p>
        </w:tc>
      </w:tr>
      <w:tr w:rsidR="00B704E7" w:rsidRPr="00B05F1B" w:rsidTr="00802A3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D12D00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Khuthan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,Khuthan Block,  ShahganjTehsil,  Dist -Jaunpur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Shahganj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,Shahganj Block,  ShahganjTehsil,  Dist -Jaunpur  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Suithakala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,Suithakala Block,  ShahganjTehsil,  Dist -Jaunpur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Sri.Mahendra Pratap Singh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Sipaah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Sri.S.P Divadi</w:t>
            </w:r>
          </w:p>
        </w:tc>
      </w:tr>
      <w:tr w:rsidR="00B704E7" w:rsidRPr="00B05F1B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Saroj Shrivastav</w:t>
            </w:r>
          </w:p>
        </w:tc>
      </w:tr>
      <w:tr w:rsidR="00B704E7" w:rsidRPr="00B05F1B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Jaunpur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Rajesh Kumar</w:t>
            </w:r>
          </w:p>
        </w:tc>
      </w:tr>
      <w:tr w:rsidR="00B704E7" w:rsidRPr="00B05F1B">
        <w:trPr>
          <w:trHeight w:val="28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Computer Centre,Near Collectorate Meeting Hall, Collectorate Compound , Jaunpur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Uma Shankar Verma </w:t>
            </w:r>
          </w:p>
        </w:tc>
      </w:tr>
      <w:tr w:rsidR="00B704E7" w:rsidRPr="00B05F1B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E7" w:rsidRPr="00B05F1B" w:rsidRDefault="00B704E7" w:rsidP="00B05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4E7" w:rsidRPr="00B05F1B" w:rsidRDefault="00B704E7" w:rsidP="00B05F1B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B05F1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B704E7" w:rsidRPr="00B05F1B" w:rsidRDefault="00B704E7" w:rsidP="00B05F1B"/>
    <w:sectPr w:rsidR="00B704E7" w:rsidRPr="00B05F1B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E7" w:rsidRDefault="00B704E7" w:rsidP="00386B7C">
      <w:pPr>
        <w:spacing w:line="240" w:lineRule="auto"/>
      </w:pPr>
      <w:r>
        <w:separator/>
      </w:r>
    </w:p>
  </w:endnote>
  <w:endnote w:type="continuationSeparator" w:id="1">
    <w:p w:rsidR="00B704E7" w:rsidRDefault="00B704E7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E7" w:rsidRDefault="00B704E7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B704E7" w:rsidRDefault="00B70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E7" w:rsidRDefault="00B704E7" w:rsidP="00386B7C">
      <w:pPr>
        <w:spacing w:line="240" w:lineRule="auto"/>
      </w:pPr>
      <w:r>
        <w:separator/>
      </w:r>
    </w:p>
  </w:footnote>
  <w:footnote w:type="continuationSeparator" w:id="1">
    <w:p w:rsidR="00B704E7" w:rsidRDefault="00B704E7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14151C"/>
    <w:rsid w:val="001B5F17"/>
    <w:rsid w:val="00207A3E"/>
    <w:rsid w:val="002D7BE2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95746"/>
    <w:rsid w:val="005B4D2C"/>
    <w:rsid w:val="005B6BFF"/>
    <w:rsid w:val="00610197"/>
    <w:rsid w:val="007C5898"/>
    <w:rsid w:val="00802A36"/>
    <w:rsid w:val="00804EC9"/>
    <w:rsid w:val="00811515"/>
    <w:rsid w:val="00832793"/>
    <w:rsid w:val="00891D3C"/>
    <w:rsid w:val="008976A8"/>
    <w:rsid w:val="008B5EF8"/>
    <w:rsid w:val="00937761"/>
    <w:rsid w:val="009841A4"/>
    <w:rsid w:val="00990C2A"/>
    <w:rsid w:val="009E2245"/>
    <w:rsid w:val="00A01627"/>
    <w:rsid w:val="00A33D09"/>
    <w:rsid w:val="00A52087"/>
    <w:rsid w:val="00AA1B8E"/>
    <w:rsid w:val="00AB6C9B"/>
    <w:rsid w:val="00AD7724"/>
    <w:rsid w:val="00AE238E"/>
    <w:rsid w:val="00B05F1B"/>
    <w:rsid w:val="00B1388A"/>
    <w:rsid w:val="00B25407"/>
    <w:rsid w:val="00B67D7C"/>
    <w:rsid w:val="00B704E7"/>
    <w:rsid w:val="00B76821"/>
    <w:rsid w:val="00BC2766"/>
    <w:rsid w:val="00BC5A45"/>
    <w:rsid w:val="00BC6F89"/>
    <w:rsid w:val="00BE2E5F"/>
    <w:rsid w:val="00C3463F"/>
    <w:rsid w:val="00C364A7"/>
    <w:rsid w:val="00CF38EA"/>
    <w:rsid w:val="00D05195"/>
    <w:rsid w:val="00D12D00"/>
    <w:rsid w:val="00DD772A"/>
    <w:rsid w:val="00E63D90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389</Words>
  <Characters>2222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2012-07-18T08:42:00Z</dcterms:created>
  <dcterms:modified xsi:type="dcterms:W3CDTF">2012-07-18T10:42:00Z</dcterms:modified>
</cp:coreProperties>
</file>