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3E" w:rsidRDefault="00544D3E" w:rsidP="00315038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544D3E" w:rsidRPr="00315038" w:rsidTr="00401FAA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44D3E" w:rsidRPr="00315038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Jalaun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Center,Old DRDA Building Collectorate,Orai,Tehsil-Jalaun Sadar,Dist-Jalaun.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Jalaun Sadar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Jalaun SadarTehsil,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Kalpi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KalpiTehsil,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Konch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KonchTehsil,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Madhavgarh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MadhavgarhTehsil,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Jalaun Sadar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Jalaun SadarTehsil,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Kalpi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KalpiTehsil,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Konch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KonchTehsil,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Madhavgarh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MadhavgarhTehsil,  Dist -Jalaun.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Kuthond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,Kuthond Block,  Jalaun SadarTehsil,  Dist -Jalaun  </w:t>
            </w:r>
          </w:p>
        </w:tc>
      </w:tr>
      <w:tr w:rsidR="00544D3E" w:rsidRPr="0031503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Kadaura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,Kadaura Block,  KalpiTehsil,  Dist -Jalaun  </w:t>
            </w:r>
          </w:p>
        </w:tc>
      </w:tr>
      <w:tr w:rsidR="00544D3E" w:rsidRPr="0031503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Mahewa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,Mahewa Block,  KalpiTehsil,  Dist -Jalaun 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Nadigaon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,Nadigaon Block,  KonchTehsil,  Dist -Jalaun </w:t>
            </w:r>
          </w:p>
        </w:tc>
      </w:tr>
      <w:tr w:rsidR="00544D3E" w:rsidRPr="0031503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,Rampura Block,  MadhavgarhTehsil,  </w:t>
            </w:r>
          </w:p>
        </w:tc>
      </w:tr>
      <w:tr w:rsidR="00544D3E" w:rsidRPr="00315038" w:rsidTr="003610C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D12D00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44D3E" w:rsidRPr="0031503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D3E" w:rsidRPr="00315038" w:rsidRDefault="00544D3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Dakore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,Dakore Block,  OraiTehsil,  Dist -Jalaun  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 O.P Yadava</w:t>
            </w:r>
          </w:p>
        </w:tc>
      </w:tr>
      <w:tr w:rsidR="00544D3E" w:rsidRPr="00315038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office,Near Ambeadkar Chowraha,Oari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Upendra Kumar</w:t>
            </w:r>
          </w:p>
        </w:tc>
      </w:tr>
      <w:tr w:rsidR="00544D3E" w:rsidRPr="00315038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Old DRDA Building Collectorate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Collectorate,Orai , Jalaun </w:t>
            </w:r>
          </w:p>
        </w:tc>
      </w:tr>
      <w:tr w:rsidR="00544D3E" w:rsidRPr="00315038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Om Prakash Yadav</w:t>
            </w:r>
          </w:p>
        </w:tc>
      </w:tr>
      <w:tr w:rsidR="00544D3E" w:rsidRPr="00315038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Jalaun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A.K Singh</w:t>
            </w:r>
          </w:p>
        </w:tc>
      </w:tr>
      <w:tr w:rsidR="00544D3E" w:rsidRPr="00315038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Old DRDA Building Collectorate,Orai , Jalaun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Krishna Mohan </w:t>
            </w:r>
          </w:p>
        </w:tc>
      </w:tr>
      <w:tr w:rsidR="00544D3E" w:rsidRPr="0031503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E" w:rsidRPr="00315038" w:rsidRDefault="00544D3E" w:rsidP="00315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3E" w:rsidRPr="00315038" w:rsidRDefault="00544D3E" w:rsidP="00315038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1503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544D3E" w:rsidRPr="00315038" w:rsidRDefault="00544D3E" w:rsidP="00315038"/>
    <w:sectPr w:rsidR="00544D3E" w:rsidRPr="00315038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3E" w:rsidRDefault="00544D3E" w:rsidP="00386B7C">
      <w:pPr>
        <w:spacing w:line="240" w:lineRule="auto"/>
      </w:pPr>
      <w:r>
        <w:separator/>
      </w:r>
    </w:p>
  </w:endnote>
  <w:endnote w:type="continuationSeparator" w:id="1">
    <w:p w:rsidR="00544D3E" w:rsidRDefault="00544D3E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3E" w:rsidRDefault="00544D3E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44D3E" w:rsidRDefault="00544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3E" w:rsidRDefault="00544D3E" w:rsidP="00386B7C">
      <w:pPr>
        <w:spacing w:line="240" w:lineRule="auto"/>
      </w:pPr>
      <w:r>
        <w:separator/>
      </w:r>
    </w:p>
  </w:footnote>
  <w:footnote w:type="continuationSeparator" w:id="1">
    <w:p w:rsidR="00544D3E" w:rsidRDefault="00544D3E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B5F17"/>
    <w:rsid w:val="002D7BE2"/>
    <w:rsid w:val="002F6436"/>
    <w:rsid w:val="003126CE"/>
    <w:rsid w:val="00315038"/>
    <w:rsid w:val="003610CC"/>
    <w:rsid w:val="00386B7C"/>
    <w:rsid w:val="003A27E3"/>
    <w:rsid w:val="003D06EA"/>
    <w:rsid w:val="003D274E"/>
    <w:rsid w:val="00401FAA"/>
    <w:rsid w:val="004236C3"/>
    <w:rsid w:val="00474CFB"/>
    <w:rsid w:val="004E5E39"/>
    <w:rsid w:val="00544D3E"/>
    <w:rsid w:val="00595746"/>
    <w:rsid w:val="005B6BFF"/>
    <w:rsid w:val="00610197"/>
    <w:rsid w:val="006B5D7D"/>
    <w:rsid w:val="007C5898"/>
    <w:rsid w:val="00804EC9"/>
    <w:rsid w:val="00811515"/>
    <w:rsid w:val="00832793"/>
    <w:rsid w:val="00891D3C"/>
    <w:rsid w:val="008B5EF8"/>
    <w:rsid w:val="00937761"/>
    <w:rsid w:val="009841A4"/>
    <w:rsid w:val="00990C2A"/>
    <w:rsid w:val="00A33D09"/>
    <w:rsid w:val="00A52087"/>
    <w:rsid w:val="00AA1B8E"/>
    <w:rsid w:val="00AB6C9B"/>
    <w:rsid w:val="00AD7724"/>
    <w:rsid w:val="00B1388A"/>
    <w:rsid w:val="00B25407"/>
    <w:rsid w:val="00B41A17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12D00"/>
    <w:rsid w:val="00DD772A"/>
    <w:rsid w:val="00E63D90"/>
    <w:rsid w:val="00EA608B"/>
    <w:rsid w:val="00F14CCF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245</Words>
  <Characters>1399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2012-07-18T08:40:00Z</dcterms:created>
  <dcterms:modified xsi:type="dcterms:W3CDTF">2012-07-18T10:40:00Z</dcterms:modified>
</cp:coreProperties>
</file>