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6" w:rsidRDefault="005C5386" w:rsidP="00E63D90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5C5386" w:rsidRPr="00E63D90" w:rsidTr="00ED4009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C5386" w:rsidRPr="00E63D90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Hardoi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Center,Vikas Bhawan,Collectorate,Tehsil-Hardoi Sadar,Dist-Hardoi.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Bilgram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BilgramTehsil,  Dist -Hardoi.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Sandeela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SandeelaTehsil,  Dist -Hardoi.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Savayajpur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SavayajpurTehsil,  Dist -Hardoi 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ShahabadTehsil,  Dist -Hardoi.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Bilgram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BilgramTehsil,  Dist -Hardoi.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Sandeela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SandeelaTehsil,  Dist -Hardoi.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Savayajpur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SavayajpurTehsil,  Dist -Hardoi 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ShahabadTehsil,  Dist -Hardoi.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Madhoganj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,Madhoganj Block,  BilgramTehsil,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Mallawan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,Mallawan Block,  BilgramTehsil,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Ahirori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,Ahirori Block,  Hardoi SadarTehsil,  Dist -Hardoi 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,Bawan Block,  Hardoi SadarTehsil,  Dist -Hardoi 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Hariyawan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,Hariyawan Block,  Hardoi SadarTehsil,  Dist -Hardoi </w:t>
            </w:r>
          </w:p>
        </w:tc>
      </w:tr>
      <w:tr w:rsidR="005C5386" w:rsidRPr="00E63D90" w:rsidTr="00DB295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Surasa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,Surasa Block,  Hardoi SadarTehsil,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Tandiyawan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,Tandiyawan Block,  Hardoi SadarTehsil,  Dist -Hardoi 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Behender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,Behender Block,  SandeelaTehsil,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Bharawan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,Bharawan Block,  SandeelaTehsil,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Kachona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,Kachona Block,  SandeelaTehsil,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Kothawan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,Kothawan Block,  SandeelaTehsil,  Dist -Hardoi 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Bharkhani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,Bharkhani Block,  SavayajpurTehsil,  Dist -Hardoi 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Harpalpur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,Harpalpur Block,  SavayajpurTehsil,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Sandi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,Sandi Block,  SavayajpurTehsil,  Dist -Hardoi 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Pihani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,Pihani Block,  ShahabadTehsil,  Dist -Hardoi 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Todarpur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,Todarpur Block,  ShahabadTehsil,  Dist -Hardoi 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Sri.Rakesh Kumar</w:t>
            </w:r>
          </w:p>
        </w:tc>
      </w:tr>
      <w:tr w:rsidR="005C5386" w:rsidRPr="00E63D90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office,Near Lucknow Chungi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Sri.Rajesh Awasthi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Zila Parivecha Adhikari, Collectrate </w:t>
            </w:r>
          </w:p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Pradeep Tandon</w:t>
            </w:r>
          </w:p>
        </w:tc>
      </w:tr>
      <w:tr w:rsidR="005C5386" w:rsidRPr="00E63D90" w:rsidTr="008A42B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D12D00" w:rsidRDefault="005C538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C5386" w:rsidRPr="00E63D90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C5386" w:rsidRPr="00E63D90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Bhawan,Hardoi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Awadesh Kumar Singh</w:t>
            </w:r>
          </w:p>
        </w:tc>
      </w:tr>
      <w:tr w:rsidR="005C5386" w:rsidRPr="00E63D90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D.M Office,Collectorate , Hardoi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Syed Asim Aftab </w:t>
            </w:r>
          </w:p>
        </w:tc>
      </w:tr>
      <w:tr w:rsidR="005C5386" w:rsidRPr="00E63D9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6" w:rsidRPr="00E63D90" w:rsidRDefault="005C5386" w:rsidP="00E63D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86" w:rsidRPr="00E63D90" w:rsidRDefault="005C5386" w:rsidP="00E63D9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63D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5C5386" w:rsidRPr="00E63D90" w:rsidRDefault="005C5386" w:rsidP="00E63D90"/>
    <w:sectPr w:rsidR="005C5386" w:rsidRPr="00E63D90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86" w:rsidRDefault="005C5386" w:rsidP="00386B7C">
      <w:pPr>
        <w:spacing w:line="240" w:lineRule="auto"/>
      </w:pPr>
      <w:r>
        <w:separator/>
      </w:r>
    </w:p>
  </w:endnote>
  <w:endnote w:type="continuationSeparator" w:id="1">
    <w:p w:rsidR="005C5386" w:rsidRDefault="005C5386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86" w:rsidRDefault="005C5386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5C5386" w:rsidRDefault="005C5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86" w:rsidRDefault="005C5386" w:rsidP="00386B7C">
      <w:pPr>
        <w:spacing w:line="240" w:lineRule="auto"/>
      </w:pPr>
      <w:r>
        <w:separator/>
      </w:r>
    </w:p>
  </w:footnote>
  <w:footnote w:type="continuationSeparator" w:id="1">
    <w:p w:rsidR="005C5386" w:rsidRDefault="005C5386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14151C"/>
    <w:rsid w:val="00170118"/>
    <w:rsid w:val="001B5F17"/>
    <w:rsid w:val="002A5F7D"/>
    <w:rsid w:val="002D7BE2"/>
    <w:rsid w:val="002F6436"/>
    <w:rsid w:val="00386B7C"/>
    <w:rsid w:val="003A27E3"/>
    <w:rsid w:val="003D06EA"/>
    <w:rsid w:val="003D274E"/>
    <w:rsid w:val="004236C3"/>
    <w:rsid w:val="00474CFB"/>
    <w:rsid w:val="004E5E39"/>
    <w:rsid w:val="00595746"/>
    <w:rsid w:val="005B6BFF"/>
    <w:rsid w:val="005C5386"/>
    <w:rsid w:val="00610197"/>
    <w:rsid w:val="006A071D"/>
    <w:rsid w:val="007C5898"/>
    <w:rsid w:val="00804EC9"/>
    <w:rsid w:val="00811515"/>
    <w:rsid w:val="00832793"/>
    <w:rsid w:val="008A42B0"/>
    <w:rsid w:val="008B5EF8"/>
    <w:rsid w:val="00937761"/>
    <w:rsid w:val="009841A4"/>
    <w:rsid w:val="00990C2A"/>
    <w:rsid w:val="00994485"/>
    <w:rsid w:val="00A13585"/>
    <w:rsid w:val="00A33D09"/>
    <w:rsid w:val="00A52087"/>
    <w:rsid w:val="00AA1B8E"/>
    <w:rsid w:val="00AB6C9B"/>
    <w:rsid w:val="00AD7724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F38EA"/>
    <w:rsid w:val="00D05195"/>
    <w:rsid w:val="00D12D00"/>
    <w:rsid w:val="00DB2952"/>
    <w:rsid w:val="00DD772A"/>
    <w:rsid w:val="00E63D90"/>
    <w:rsid w:val="00ED4009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339</Words>
  <Characters>1936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2012-07-18T08:39:00Z</dcterms:created>
  <dcterms:modified xsi:type="dcterms:W3CDTF">2012-07-18T10:39:00Z</dcterms:modified>
</cp:coreProperties>
</file>