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711" w:rsidRDefault="001D0711" w:rsidP="00AB6C9B"/>
    <w:tbl>
      <w:tblPr>
        <w:tblW w:w="9520" w:type="dxa"/>
        <w:tblInd w:w="-106" w:type="dxa"/>
        <w:tblLook w:val="00A0"/>
      </w:tblPr>
      <w:tblGrid>
        <w:gridCol w:w="1560"/>
        <w:gridCol w:w="3320"/>
        <w:gridCol w:w="4640"/>
      </w:tblGrid>
      <w:tr w:rsidR="001D0711" w:rsidRPr="00AB6C9B" w:rsidTr="00DC2225">
        <w:trPr>
          <w:trHeight w:val="16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11" w:rsidRPr="00D12D00" w:rsidRDefault="001D0711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I-NOTE</w:t>
            </w:r>
          </w:p>
          <w:p w:rsidR="001D0711" w:rsidRPr="00D12D00" w:rsidRDefault="001D0711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NO.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711" w:rsidRPr="00D12D00" w:rsidRDefault="001D0711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NAME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711" w:rsidRPr="00D12D00" w:rsidRDefault="001D0711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DELIVERY </w:t>
            </w: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ADDRESS</w:t>
            </w:r>
          </w:p>
        </w:tc>
      </w:tr>
      <w:tr w:rsidR="001D0711" w:rsidRPr="00AB6C9B">
        <w:trPr>
          <w:trHeight w:val="16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11" w:rsidRPr="00AB6C9B" w:rsidRDefault="001D0711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B6C9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22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711" w:rsidRPr="00AB6C9B" w:rsidRDefault="001D0711" w:rsidP="00FF5F7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B6C9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Tehsildar Fatehpur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711" w:rsidRPr="00AB6C9B" w:rsidRDefault="001D0711" w:rsidP="00FF5F7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B6C9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NIC Computer Center,NIC Computer Centre Room No-21,Collectorate Campus,Tehsil-Fatehpur Sadar,Dist-Fatehpur.</w:t>
            </w:r>
          </w:p>
        </w:tc>
      </w:tr>
      <w:tr w:rsidR="001D0711" w:rsidRPr="00AB6C9B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11" w:rsidRPr="00AB6C9B" w:rsidRDefault="001D0711" w:rsidP="00AB6C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B6C9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157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711" w:rsidRPr="00AB6C9B" w:rsidRDefault="001D0711" w:rsidP="00AB6C9B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B6C9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Bindki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711" w:rsidRPr="00AB6C9B" w:rsidRDefault="001D0711" w:rsidP="00AB6C9B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B6C9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BindkiTehsil,  Dist -Fatehpur.</w:t>
            </w:r>
          </w:p>
        </w:tc>
      </w:tr>
      <w:tr w:rsidR="001D0711" w:rsidRPr="00AB6C9B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11" w:rsidRPr="00AB6C9B" w:rsidRDefault="001D0711" w:rsidP="00AB6C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B6C9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158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711" w:rsidRPr="00AB6C9B" w:rsidRDefault="001D0711" w:rsidP="00AB6C9B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B6C9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Khaga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711" w:rsidRPr="00AB6C9B" w:rsidRDefault="001D0711" w:rsidP="00AB6C9B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B6C9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KhagaTehsil,  Dist -Fatehpur.</w:t>
            </w:r>
          </w:p>
        </w:tc>
      </w:tr>
      <w:tr w:rsidR="001D0711" w:rsidRPr="00AB6C9B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11" w:rsidRPr="00AB6C9B" w:rsidRDefault="001D0711" w:rsidP="00AB6C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B6C9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370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711" w:rsidRPr="00AB6C9B" w:rsidRDefault="001D0711" w:rsidP="00AB6C9B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B6C9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Bindki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711" w:rsidRPr="00AB6C9B" w:rsidRDefault="001D0711" w:rsidP="00AB6C9B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B6C9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BindkiTehsil,  Dist -Fatehpur.</w:t>
            </w:r>
          </w:p>
        </w:tc>
      </w:tr>
      <w:tr w:rsidR="001D0711" w:rsidRPr="00AB6C9B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11" w:rsidRPr="00AB6C9B" w:rsidRDefault="001D0711" w:rsidP="00AB6C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B6C9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371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711" w:rsidRPr="00AB6C9B" w:rsidRDefault="001D0711" w:rsidP="00AB6C9B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B6C9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Khaga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711" w:rsidRPr="00AB6C9B" w:rsidRDefault="001D0711" w:rsidP="00AB6C9B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B6C9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KhagaTehsil,  Dist -Fatehpur.</w:t>
            </w:r>
          </w:p>
        </w:tc>
      </w:tr>
      <w:tr w:rsidR="001D0711" w:rsidRPr="00AB6C9B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11" w:rsidRPr="00AB6C9B" w:rsidRDefault="001D0711" w:rsidP="00AB6C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B6C9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697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711" w:rsidRPr="00AB6C9B" w:rsidRDefault="001D0711" w:rsidP="00AB6C9B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B6C9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Amauli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711" w:rsidRPr="00AB6C9B" w:rsidRDefault="001D0711" w:rsidP="00AB6C9B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B6C9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,Amauli Block,  BindkiTehsil,  Dist -Fatehpur  </w:t>
            </w:r>
          </w:p>
        </w:tc>
      </w:tr>
      <w:tr w:rsidR="001D0711" w:rsidRPr="00AB6C9B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11" w:rsidRPr="00AB6C9B" w:rsidRDefault="001D0711" w:rsidP="00AB6C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B6C9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698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711" w:rsidRPr="00AB6C9B" w:rsidRDefault="001D0711" w:rsidP="00AB6C9B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B6C9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Deomai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711" w:rsidRPr="00AB6C9B" w:rsidRDefault="001D0711" w:rsidP="00AB6C9B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B6C9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,Deomai Block,  BindkiTehsil,  Dist -Fatehpur  </w:t>
            </w:r>
          </w:p>
        </w:tc>
      </w:tr>
      <w:tr w:rsidR="001D0711" w:rsidRPr="00AB6C9B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11" w:rsidRPr="00AB6C9B" w:rsidRDefault="001D0711" w:rsidP="00AB6C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B6C9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699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711" w:rsidRPr="00AB6C9B" w:rsidRDefault="001D0711" w:rsidP="00AB6C9B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B6C9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Malwan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711" w:rsidRPr="00AB6C9B" w:rsidRDefault="001D0711" w:rsidP="00AB6C9B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B6C9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,Malwan Block,  BindkiTehsil,  Dist -Fatehpur </w:t>
            </w:r>
          </w:p>
        </w:tc>
      </w:tr>
      <w:tr w:rsidR="001D0711" w:rsidRPr="00AB6C9B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11" w:rsidRPr="00AB6C9B" w:rsidRDefault="001D0711" w:rsidP="00AB6C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B6C9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700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711" w:rsidRPr="00AB6C9B" w:rsidRDefault="001D0711" w:rsidP="00AB6C9B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B6C9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Asothar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711" w:rsidRPr="00AB6C9B" w:rsidRDefault="001D0711" w:rsidP="00AB6C9B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B6C9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,Asothar Block,  Fatehpur SadarTehsil,  Dist -Fatehpur  </w:t>
            </w:r>
          </w:p>
        </w:tc>
      </w:tr>
      <w:tr w:rsidR="001D0711" w:rsidRPr="00AB6C9B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11" w:rsidRPr="00AB6C9B" w:rsidRDefault="001D0711" w:rsidP="00AB6C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B6C9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701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711" w:rsidRPr="00AB6C9B" w:rsidRDefault="001D0711" w:rsidP="00AB6C9B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B6C9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Bahua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711" w:rsidRPr="00AB6C9B" w:rsidRDefault="001D0711" w:rsidP="00AB6C9B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B6C9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,Bahua Block,  Fatehpur SadarTehsil,  Dist -Fatehpur  </w:t>
            </w:r>
          </w:p>
        </w:tc>
      </w:tr>
      <w:tr w:rsidR="001D0711" w:rsidRPr="00AB6C9B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11" w:rsidRPr="00AB6C9B" w:rsidRDefault="001D0711" w:rsidP="00AB6C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B6C9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702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711" w:rsidRPr="00AB6C9B" w:rsidRDefault="001D0711" w:rsidP="00AB6C9B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B6C9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Bhitaura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711" w:rsidRPr="00AB6C9B" w:rsidRDefault="001D0711" w:rsidP="00AB6C9B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B6C9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,Bhitaura Block,  Fatehpur SadarTehsil,  Dist -Fatehpur </w:t>
            </w:r>
          </w:p>
        </w:tc>
      </w:tr>
      <w:tr w:rsidR="001D0711" w:rsidRPr="00AB6C9B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11" w:rsidRPr="00AB6C9B" w:rsidRDefault="001D0711" w:rsidP="00AB6C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B6C9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703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711" w:rsidRPr="00AB6C9B" w:rsidRDefault="001D0711" w:rsidP="00AB6C9B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B6C9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Haswa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711" w:rsidRPr="00AB6C9B" w:rsidRDefault="001D0711" w:rsidP="00AB6C9B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B6C9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BDO ,Haswa Block,  Fatehpur SadarTehsil,  Dist -Fatehpur</w:t>
            </w:r>
          </w:p>
        </w:tc>
      </w:tr>
      <w:tr w:rsidR="001D0711" w:rsidRPr="00AB6C9B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11" w:rsidRPr="00AB6C9B" w:rsidRDefault="001D0711" w:rsidP="00AB6C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B6C9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704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711" w:rsidRPr="00AB6C9B" w:rsidRDefault="001D0711" w:rsidP="00AB6C9B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B6C9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Dhata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711" w:rsidRPr="00AB6C9B" w:rsidRDefault="001D0711" w:rsidP="00AB6C9B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B6C9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,Dhata Block,  KhagaTehsil,  Dist -Fatehpur  </w:t>
            </w:r>
          </w:p>
        </w:tc>
      </w:tr>
      <w:tr w:rsidR="001D0711" w:rsidRPr="00AB6C9B" w:rsidTr="00BC6238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11" w:rsidRPr="00D12D00" w:rsidRDefault="001D0711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I-NOTE</w:t>
            </w:r>
          </w:p>
          <w:p w:rsidR="001D0711" w:rsidRPr="00D12D00" w:rsidRDefault="001D0711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NO.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711" w:rsidRPr="00D12D00" w:rsidRDefault="001D0711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NAME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711" w:rsidRPr="00D12D00" w:rsidRDefault="001D0711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DELIVERY </w:t>
            </w: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ADDRESS</w:t>
            </w:r>
          </w:p>
        </w:tc>
      </w:tr>
      <w:tr w:rsidR="001D0711" w:rsidRPr="00AB6C9B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11" w:rsidRPr="00AB6C9B" w:rsidRDefault="001D0711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B6C9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705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711" w:rsidRPr="00AB6C9B" w:rsidRDefault="001D0711" w:rsidP="00FF5F7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B6C9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Hathgaon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711" w:rsidRPr="00AB6C9B" w:rsidRDefault="001D0711" w:rsidP="00FF5F7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B6C9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,Hathgaon Block,  KhagaTehsil,  Dist -Fatehpur  </w:t>
            </w:r>
          </w:p>
        </w:tc>
      </w:tr>
      <w:tr w:rsidR="001D0711" w:rsidRPr="00AB6C9B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11" w:rsidRPr="00AB6C9B" w:rsidRDefault="001D0711" w:rsidP="00AB6C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B6C9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706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711" w:rsidRPr="00AB6C9B" w:rsidRDefault="001D0711" w:rsidP="00AB6C9B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B6C9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Vijaipur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711" w:rsidRPr="00AB6C9B" w:rsidRDefault="001D0711" w:rsidP="00AB6C9B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B6C9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,Vijaipur Block,  KhagaTehsil,  Dist -Fatehpur </w:t>
            </w:r>
          </w:p>
        </w:tc>
      </w:tr>
      <w:tr w:rsidR="001D0711" w:rsidRPr="00AB6C9B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11" w:rsidRPr="00AB6C9B" w:rsidRDefault="001D0711" w:rsidP="00AB6C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B6C9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1047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711" w:rsidRPr="00AB6C9B" w:rsidRDefault="001D0711" w:rsidP="00AB6C9B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B6C9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Zila Viklang Kalyan Adhikari Vikas Bhawan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711" w:rsidRPr="00AB6C9B" w:rsidRDefault="001D0711" w:rsidP="00AB6C9B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B6C9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Sri.Saptarshi Kumar</w:t>
            </w:r>
          </w:p>
        </w:tc>
      </w:tr>
      <w:tr w:rsidR="001D0711" w:rsidRPr="00AB6C9B">
        <w:trPr>
          <w:trHeight w:val="20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11" w:rsidRPr="00AB6C9B" w:rsidRDefault="001D0711" w:rsidP="00AB6C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B6C9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1077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711" w:rsidRPr="00AB6C9B" w:rsidRDefault="001D0711" w:rsidP="00AB6C9B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B6C9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District Employment officer,District Employment office,Mohalla Ishmailgunj,Faithpur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711" w:rsidRPr="00AB6C9B" w:rsidRDefault="001D0711" w:rsidP="00AB6C9B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B6C9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Sri.R.C Srivastava</w:t>
            </w:r>
          </w:p>
        </w:tc>
      </w:tr>
      <w:tr w:rsidR="001D0711" w:rsidRPr="00AB6C9B">
        <w:trPr>
          <w:trHeight w:val="12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11" w:rsidRPr="00AB6C9B" w:rsidRDefault="001D0711" w:rsidP="00AB6C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B6C9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1206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711" w:rsidRPr="00AB6C9B" w:rsidRDefault="001D0711" w:rsidP="00AB6C9B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B6C9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Zila Samaj Kalyan Adhikari, Collectrate Bhawan, Faithpur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711" w:rsidRPr="00AB6C9B" w:rsidRDefault="001D0711" w:rsidP="00AB6C9B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B6C9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Sapthrishi Kumar</w:t>
            </w:r>
          </w:p>
        </w:tc>
      </w:tr>
      <w:tr w:rsidR="001D0711" w:rsidRPr="00AB6C9B">
        <w:trPr>
          <w:trHeight w:val="24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11" w:rsidRPr="00AB6C9B" w:rsidRDefault="001D0711" w:rsidP="00AB6C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B6C9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1285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711" w:rsidRPr="00AB6C9B" w:rsidRDefault="001D0711" w:rsidP="00AB6C9B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B6C9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District Informatics Officer, NIC District Centre, NIC Computer Centre Room No. 21,Collectorate Campus ,Fatehpur 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711" w:rsidRPr="00AB6C9B" w:rsidRDefault="001D0711" w:rsidP="00AB6C9B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B6C9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Mr. Ram Sewak </w:t>
            </w:r>
          </w:p>
        </w:tc>
      </w:tr>
      <w:tr w:rsidR="001D0711" w:rsidRPr="00AB6C9B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11" w:rsidRPr="00AB6C9B" w:rsidRDefault="001D0711" w:rsidP="00AB6C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B6C9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1381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711" w:rsidRPr="00AB6C9B" w:rsidRDefault="001D0711" w:rsidP="00AB6C9B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B6C9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CMO, District Hospital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711" w:rsidRPr="00AB6C9B" w:rsidRDefault="001D0711" w:rsidP="00AB6C9B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B6C9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Chief Medical Officer</w:t>
            </w:r>
          </w:p>
        </w:tc>
      </w:tr>
    </w:tbl>
    <w:p w:rsidR="001D0711" w:rsidRPr="00AB6C9B" w:rsidRDefault="001D0711" w:rsidP="00AB6C9B"/>
    <w:sectPr w:rsidR="001D0711" w:rsidRPr="00AB6C9B" w:rsidSect="00AD7724">
      <w:footerReference w:type="default" r:id="rId6"/>
      <w:pgSz w:w="12240" w:h="15840"/>
      <w:pgMar w:top="540" w:right="720" w:bottom="1440" w:left="12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0711" w:rsidRDefault="001D0711" w:rsidP="00386B7C">
      <w:pPr>
        <w:spacing w:line="240" w:lineRule="auto"/>
      </w:pPr>
      <w:r>
        <w:separator/>
      </w:r>
    </w:p>
  </w:endnote>
  <w:endnote w:type="continuationSeparator" w:id="1">
    <w:p w:rsidR="001D0711" w:rsidRDefault="001D0711" w:rsidP="00386B7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711" w:rsidRDefault="001D0711" w:rsidP="00386B7C">
    <w:pPr>
      <w:rPr>
        <w:rFonts w:ascii="Times New Roman" w:hAnsi="Times New Roman" w:cs="Times New Roman"/>
        <w:color w:val="000000"/>
        <w:sz w:val="32"/>
        <w:szCs w:val="32"/>
      </w:rPr>
    </w:pPr>
    <w:r w:rsidRPr="003D274E">
      <w:rPr>
        <w:rFonts w:ascii="Times New Roman" w:hAnsi="Times New Roman" w:cs="Times New Roman"/>
        <w:color w:val="000000"/>
        <w:sz w:val="32"/>
        <w:szCs w:val="32"/>
      </w:rPr>
      <w:t>Items sent: 1 PC, 1 UPS, 1 Printer, 1 Computer Table, 1 Computer Chair</w:t>
    </w:r>
  </w:p>
  <w:p w:rsidR="001D0711" w:rsidRDefault="001D07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0711" w:rsidRDefault="001D0711" w:rsidP="00386B7C">
      <w:pPr>
        <w:spacing w:line="240" w:lineRule="auto"/>
      </w:pPr>
      <w:r>
        <w:separator/>
      </w:r>
    </w:p>
  </w:footnote>
  <w:footnote w:type="continuationSeparator" w:id="1">
    <w:p w:rsidR="001D0711" w:rsidRDefault="001D0711" w:rsidP="00386B7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7724"/>
    <w:rsid w:val="0014151C"/>
    <w:rsid w:val="001B5F17"/>
    <w:rsid w:val="001D0711"/>
    <w:rsid w:val="002D7BE2"/>
    <w:rsid w:val="002F6436"/>
    <w:rsid w:val="00332B10"/>
    <w:rsid w:val="003822D0"/>
    <w:rsid w:val="00386B7C"/>
    <w:rsid w:val="003A27E3"/>
    <w:rsid w:val="003D06EA"/>
    <w:rsid w:val="003D274E"/>
    <w:rsid w:val="00474CFB"/>
    <w:rsid w:val="004A5525"/>
    <w:rsid w:val="004E5E39"/>
    <w:rsid w:val="00595746"/>
    <w:rsid w:val="005B6BFF"/>
    <w:rsid w:val="00610197"/>
    <w:rsid w:val="0073199B"/>
    <w:rsid w:val="007C5898"/>
    <w:rsid w:val="00804EC9"/>
    <w:rsid w:val="00811515"/>
    <w:rsid w:val="00832793"/>
    <w:rsid w:val="008B5EF8"/>
    <w:rsid w:val="009841A4"/>
    <w:rsid w:val="00990C2A"/>
    <w:rsid w:val="00A33D09"/>
    <w:rsid w:val="00A52087"/>
    <w:rsid w:val="00AA1B8E"/>
    <w:rsid w:val="00AB6C9B"/>
    <w:rsid w:val="00AD7724"/>
    <w:rsid w:val="00B1388A"/>
    <w:rsid w:val="00B67D7C"/>
    <w:rsid w:val="00B76821"/>
    <w:rsid w:val="00BC2766"/>
    <w:rsid w:val="00BC6238"/>
    <w:rsid w:val="00BC6F89"/>
    <w:rsid w:val="00BE2E5F"/>
    <w:rsid w:val="00C3463F"/>
    <w:rsid w:val="00D05195"/>
    <w:rsid w:val="00D12D00"/>
    <w:rsid w:val="00DC2225"/>
    <w:rsid w:val="00EB769B"/>
    <w:rsid w:val="00F5039E"/>
    <w:rsid w:val="00FC1C56"/>
    <w:rsid w:val="00FF5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515"/>
    <w:pPr>
      <w:spacing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86B7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86B7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86B7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86B7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74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232</Words>
  <Characters>1324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uplc</dc:creator>
  <cp:keywords/>
  <dc:description/>
  <cp:lastModifiedBy>User</cp:lastModifiedBy>
  <cp:revision>4</cp:revision>
  <dcterms:created xsi:type="dcterms:W3CDTF">2012-07-18T08:33:00Z</dcterms:created>
  <dcterms:modified xsi:type="dcterms:W3CDTF">2012-07-18T10:30:00Z</dcterms:modified>
</cp:coreProperties>
</file>