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65" w:rsidRDefault="00EB4A65" w:rsidP="0045073E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EB4A65" w:rsidRPr="0045073E" w:rsidTr="00345CB7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EB4A65" w:rsidRPr="0045073E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Meerut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Center,54, Treasuary Compoud,Colloctorate,Tehsil-Meerut Sadar,Dist-Meerut.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Mawana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MawanaTehsil,  Dist -Meerut .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Sardhana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SardhanaTehsil,  Dist -Meerut .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Mawana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MawanaTehsil,  Dist -Meerut .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Sardhana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SardhanaTehsil,  Dist -Meerut .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Hastinapur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,Hastinapur Block,  MawanaTehsil,  Dist -Meerut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Machhara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,Machhara Block,  MawanaTehsil,  Dist -Meerut  ,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Parikshitgarh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,Parikshitgarh Block,  MawanaTehsil,  Dist -Meerut 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Jani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,Jani Block,  Meerut SadarTehsil,  Dist -Meerut 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Kharkhauda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,Kharkhauda Block,  Meerut SadarTehsil,  Dist -Meerut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Rajpura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,Rajpura Block,  Meerut SadarTehsil,  Dist -Meerut 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Rohta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,Rohta Block,  Meerut SadarTehsil,  Dist -Meerut 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Daurala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,Daurala Block,  SardhanaTehsil,  Dist -Meerut  </w:t>
            </w:r>
          </w:p>
        </w:tc>
      </w:tr>
      <w:tr w:rsidR="00EB4A65" w:rsidRPr="0045073E" w:rsidTr="00A811C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D12D00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4A65" w:rsidRPr="0045073E" w:rsidRDefault="00EB4A6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Saroorpur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,Saroorpur Block,  SardhanaTehsil,  Dist -Meerut  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sri.J.B Gaura</w:t>
            </w:r>
          </w:p>
        </w:tc>
      </w:tr>
      <w:tr w:rsidR="00EB4A65" w:rsidRPr="0045073E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officer, Regional Employment office,Collectret Campus,Meerut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Sri.Y.N Lal</w:t>
            </w:r>
          </w:p>
        </w:tc>
      </w:tr>
      <w:tr w:rsidR="00EB4A65" w:rsidRPr="0045073E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1177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J.V Gaud</w:t>
            </w:r>
          </w:p>
        </w:tc>
      </w:tr>
      <w:tr w:rsidR="00EB4A65" w:rsidRPr="0045073E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Meerut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Manoj Kumar</w:t>
            </w:r>
          </w:p>
        </w:tc>
      </w:tr>
      <w:tr w:rsidR="00EB4A65" w:rsidRPr="0045073E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54, Treasuary Compoud,Colloctorate , Meerut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Mr.Pankaj Jain </w:t>
            </w:r>
          </w:p>
        </w:tc>
      </w:tr>
      <w:tr w:rsidR="00EB4A65" w:rsidRPr="0045073E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65" w:rsidRPr="0045073E" w:rsidRDefault="00EB4A65" w:rsidP="004507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A65" w:rsidRPr="0045073E" w:rsidRDefault="00EB4A65" w:rsidP="0045073E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5073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EB4A65" w:rsidRPr="0045073E" w:rsidRDefault="00EB4A65" w:rsidP="0045073E"/>
    <w:sectPr w:rsidR="00EB4A65" w:rsidRPr="0045073E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65" w:rsidRDefault="00EB4A65" w:rsidP="00386B7C">
      <w:pPr>
        <w:spacing w:line="240" w:lineRule="auto"/>
      </w:pPr>
      <w:r>
        <w:separator/>
      </w:r>
    </w:p>
  </w:endnote>
  <w:endnote w:type="continuationSeparator" w:id="1">
    <w:p w:rsidR="00EB4A65" w:rsidRDefault="00EB4A65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65" w:rsidRDefault="00EB4A65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EB4A65" w:rsidRDefault="00EB4A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65" w:rsidRDefault="00EB4A65" w:rsidP="00386B7C">
      <w:pPr>
        <w:spacing w:line="240" w:lineRule="auto"/>
      </w:pPr>
      <w:r>
        <w:separator/>
      </w:r>
    </w:p>
  </w:footnote>
  <w:footnote w:type="continuationSeparator" w:id="1">
    <w:p w:rsidR="00EB4A65" w:rsidRDefault="00EB4A65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20BC"/>
    <w:rsid w:val="00045D00"/>
    <w:rsid w:val="0009541D"/>
    <w:rsid w:val="000A7DF5"/>
    <w:rsid w:val="0014151C"/>
    <w:rsid w:val="00175364"/>
    <w:rsid w:val="00183675"/>
    <w:rsid w:val="001B5F17"/>
    <w:rsid w:val="002D7BE2"/>
    <w:rsid w:val="002F6436"/>
    <w:rsid w:val="00315038"/>
    <w:rsid w:val="00345CB7"/>
    <w:rsid w:val="00386B7C"/>
    <w:rsid w:val="003A27E3"/>
    <w:rsid w:val="003D06EA"/>
    <w:rsid w:val="003D274E"/>
    <w:rsid w:val="004236C3"/>
    <w:rsid w:val="0045073E"/>
    <w:rsid w:val="004715BF"/>
    <w:rsid w:val="00474CFB"/>
    <w:rsid w:val="004E5E39"/>
    <w:rsid w:val="00595746"/>
    <w:rsid w:val="005B6BFF"/>
    <w:rsid w:val="00610197"/>
    <w:rsid w:val="00684F87"/>
    <w:rsid w:val="006F16C5"/>
    <w:rsid w:val="007C5898"/>
    <w:rsid w:val="00804EC9"/>
    <w:rsid w:val="00811515"/>
    <w:rsid w:val="00832793"/>
    <w:rsid w:val="00874862"/>
    <w:rsid w:val="00891D3C"/>
    <w:rsid w:val="008B49B2"/>
    <w:rsid w:val="008B5EF8"/>
    <w:rsid w:val="00937761"/>
    <w:rsid w:val="009432BA"/>
    <w:rsid w:val="009841A4"/>
    <w:rsid w:val="00990C2A"/>
    <w:rsid w:val="00A33D09"/>
    <w:rsid w:val="00A420B9"/>
    <w:rsid w:val="00A52087"/>
    <w:rsid w:val="00A811CE"/>
    <w:rsid w:val="00AA1B8E"/>
    <w:rsid w:val="00AB6C9B"/>
    <w:rsid w:val="00AD7724"/>
    <w:rsid w:val="00B05F1B"/>
    <w:rsid w:val="00B1388A"/>
    <w:rsid w:val="00B25407"/>
    <w:rsid w:val="00B67D7C"/>
    <w:rsid w:val="00B7166B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B4A65"/>
    <w:rsid w:val="00EC25AA"/>
    <w:rsid w:val="00EF614B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224</Words>
  <Characters>1283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2012-07-18T08:54:00Z</dcterms:created>
  <dcterms:modified xsi:type="dcterms:W3CDTF">2012-07-18T11:12:00Z</dcterms:modified>
</cp:coreProperties>
</file>