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D" w:rsidRDefault="00300B1D" w:rsidP="00DD5B75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300B1D" w:rsidRPr="00DD5B75" w:rsidTr="00E10AC9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00B1D" w:rsidRPr="00DD5B75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Kanpur Nagar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Center,Room No - 16 &amp; 17,Collectorate , Civil Lines,Tehsil-Kanpur Sadar,Dist-Kanpur Nagar.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Bilhaur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BilhaurTehsil,  Dist -Kanpur Nagar .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Ghatampur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GhatampurTehsil,  Dist -Kanpur Nagar.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Bilhaur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BilhaurTehsil,  Dist -Kanpur Nagar .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Ghatampur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GhatampurTehsil,  Dist -Kanpur Nagar.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Chaubbepur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,Chaubbepur Block,  BilhaurTehsil,  Dist -Kanpur Nagar 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Kakwan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,Kakwan Block,  BilhaurTehsil,  Dist -Kanpur Nagar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Shivrajpur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,Shivrajpur Block,  BilhaurTehsil,  Dist -Kanpur Nagar 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Bheetargaon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,Bheetargaon Block,  GhatampurTehsil,  Dist -Kanpur Nagar 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,Patara Block,  GhatampurTehsil,  Dist -Kanpur Nagar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Kalyanpur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,Kalyanpur Block,  Kanpur SadarTehsil,  Dist -Kanpur Nagar  </w:t>
            </w:r>
          </w:p>
        </w:tc>
      </w:tr>
      <w:tr w:rsidR="00300B1D" w:rsidRPr="00DD5B75" w:rsidTr="00497D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12D00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Sarsaul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,Sarsaul Block,  Kanpur SadarTehsil,  Dist -Kanpur Nagar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Vidhnoo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,Vidhnoo Block,  Kanpur SadarTehsil,  Dist -Kanpur Nagar  </w:t>
            </w:r>
          </w:p>
        </w:tc>
      </w:tr>
      <w:tr w:rsidR="00300B1D" w:rsidRPr="00DD5B75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 trejari office campus,near bara chauraha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Sri.Shashi Kant Lal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Regional/ District Employment officer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D.P Gupta</w:t>
            </w:r>
          </w:p>
        </w:tc>
      </w:tr>
      <w:tr w:rsidR="00300B1D" w:rsidRPr="00DD5B75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kanpur 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P.C Upadhaya</w:t>
            </w:r>
          </w:p>
        </w:tc>
      </w:tr>
      <w:tr w:rsidR="00300B1D" w:rsidRPr="00DD5B75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Room No - 18 &amp; 19,Collectorate , Civil Lines , Kanpur Nagar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Satya Kumar Dixit </w:t>
            </w:r>
          </w:p>
        </w:tc>
      </w:tr>
      <w:tr w:rsidR="00300B1D" w:rsidRPr="00DD5B7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1D" w:rsidRPr="00DD5B75" w:rsidRDefault="00300B1D" w:rsidP="00DD5B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B1D" w:rsidRPr="00DD5B75" w:rsidRDefault="00300B1D" w:rsidP="00DD5B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5B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300B1D" w:rsidRPr="00DD5B75" w:rsidRDefault="00300B1D" w:rsidP="00DD5B75"/>
    <w:sectPr w:rsidR="00300B1D" w:rsidRPr="00DD5B75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1D" w:rsidRDefault="00300B1D" w:rsidP="00386B7C">
      <w:pPr>
        <w:spacing w:line="240" w:lineRule="auto"/>
      </w:pPr>
      <w:r>
        <w:separator/>
      </w:r>
    </w:p>
  </w:endnote>
  <w:endnote w:type="continuationSeparator" w:id="1">
    <w:p w:rsidR="00300B1D" w:rsidRDefault="00300B1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1D" w:rsidRDefault="00300B1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300B1D" w:rsidRDefault="00300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1D" w:rsidRDefault="00300B1D" w:rsidP="00386B7C">
      <w:pPr>
        <w:spacing w:line="240" w:lineRule="auto"/>
      </w:pPr>
      <w:r>
        <w:separator/>
      </w:r>
    </w:p>
  </w:footnote>
  <w:footnote w:type="continuationSeparator" w:id="1">
    <w:p w:rsidR="00300B1D" w:rsidRDefault="00300B1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A7DF5"/>
    <w:rsid w:val="0014151C"/>
    <w:rsid w:val="001B5F17"/>
    <w:rsid w:val="002D7BE2"/>
    <w:rsid w:val="002F579B"/>
    <w:rsid w:val="002F6436"/>
    <w:rsid w:val="00300B1D"/>
    <w:rsid w:val="00315038"/>
    <w:rsid w:val="00386B7C"/>
    <w:rsid w:val="003A27E3"/>
    <w:rsid w:val="003D06EA"/>
    <w:rsid w:val="003D274E"/>
    <w:rsid w:val="004236C3"/>
    <w:rsid w:val="00474CFB"/>
    <w:rsid w:val="00497DB9"/>
    <w:rsid w:val="004E5E39"/>
    <w:rsid w:val="00595746"/>
    <w:rsid w:val="005B6BFF"/>
    <w:rsid w:val="00610197"/>
    <w:rsid w:val="006E140D"/>
    <w:rsid w:val="006F16C5"/>
    <w:rsid w:val="007C5898"/>
    <w:rsid w:val="00804EC9"/>
    <w:rsid w:val="00811515"/>
    <w:rsid w:val="00832793"/>
    <w:rsid w:val="00891D3C"/>
    <w:rsid w:val="008B49B2"/>
    <w:rsid w:val="008B5EF8"/>
    <w:rsid w:val="00937761"/>
    <w:rsid w:val="009841A4"/>
    <w:rsid w:val="00990C2A"/>
    <w:rsid w:val="00A331E8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0690F"/>
    <w:rsid w:val="00D12D00"/>
    <w:rsid w:val="00DD5B75"/>
    <w:rsid w:val="00DD772A"/>
    <w:rsid w:val="00E10AC9"/>
    <w:rsid w:val="00E63D90"/>
    <w:rsid w:val="00F5039E"/>
    <w:rsid w:val="00FC1C56"/>
    <w:rsid w:val="00FD1C81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233</Words>
  <Characters>1333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2012-07-18T08:45:00Z</dcterms:created>
  <dcterms:modified xsi:type="dcterms:W3CDTF">2012-07-18T10:47:00Z</dcterms:modified>
</cp:coreProperties>
</file>