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8E115F" w:rsidRPr="002A2F99" w:rsidTr="00831E6C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F" w:rsidRPr="00D12D00" w:rsidRDefault="008E115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8E115F" w:rsidRPr="00D12D00" w:rsidRDefault="008E115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15F" w:rsidRPr="00D12D00" w:rsidRDefault="008E115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15F" w:rsidRPr="00D12D00" w:rsidRDefault="008E115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8E115F" w:rsidRPr="002A2F99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15F" w:rsidRPr="002A2F99" w:rsidRDefault="008E115F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Bijnor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Center,Commissioner Office,Tehsil-Bijnor Sadar,Dist-Bijnor.</w:t>
            </w:r>
          </w:p>
        </w:tc>
      </w:tr>
      <w:tr w:rsidR="008E115F" w:rsidRPr="002A2F9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Chandpur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ChandpurTehsil,  Dist -Bijnor.</w:t>
            </w:r>
          </w:p>
        </w:tc>
      </w:tr>
      <w:tr w:rsidR="008E115F" w:rsidRPr="002A2F9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Dhampur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DhampurTehsil,  Dist -Bijnor.</w:t>
            </w:r>
          </w:p>
        </w:tc>
      </w:tr>
      <w:tr w:rsidR="008E115F" w:rsidRPr="002A2F9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Nageena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NageenaTehsil,  Dist -Bijnor.</w:t>
            </w:r>
          </w:p>
        </w:tc>
      </w:tr>
      <w:tr w:rsidR="008E115F" w:rsidRPr="002A2F9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Najeebabad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NajeebabadTehsil, Dist -Bijnor.</w:t>
            </w:r>
          </w:p>
        </w:tc>
      </w:tr>
      <w:tr w:rsidR="008E115F" w:rsidRPr="002A2F9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Chandpur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ChandpurTehsil,  Dist -Bijnor.</w:t>
            </w:r>
          </w:p>
        </w:tc>
      </w:tr>
      <w:tr w:rsidR="008E115F" w:rsidRPr="002A2F9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Dhampur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DhampurTehsil,  Dist -Bijnor.</w:t>
            </w:r>
          </w:p>
        </w:tc>
      </w:tr>
      <w:tr w:rsidR="008E115F" w:rsidRPr="002A2F9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Nageena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NageenaTehsil,  Dist -Bijnor.</w:t>
            </w:r>
          </w:p>
        </w:tc>
      </w:tr>
      <w:tr w:rsidR="008E115F" w:rsidRPr="002A2F9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Najeebabad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NajeebabadTehsil, Dist -Bijnor.</w:t>
            </w:r>
          </w:p>
        </w:tc>
      </w:tr>
      <w:tr w:rsidR="008E115F" w:rsidRPr="002A2F9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Haldour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,Haldour Block,  ChandpurTehsil,  Dist -Bijnor </w:t>
            </w:r>
          </w:p>
        </w:tc>
      </w:tr>
      <w:tr w:rsidR="008E115F" w:rsidRPr="002A2F9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Jalilpur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,Jalilpur Block,  ChandpurTehsil,  Dist -Bijnor  </w:t>
            </w:r>
          </w:p>
        </w:tc>
      </w:tr>
      <w:tr w:rsidR="008E115F" w:rsidRPr="002A2F9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Noorpur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,Noorpur Block,  ChandpurTehsil,  Dist -Bijnor </w:t>
            </w:r>
          </w:p>
        </w:tc>
      </w:tr>
      <w:tr w:rsidR="008E115F" w:rsidRPr="002A2F9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Afzalgarh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,Afzalgarh Block,  DhampurTehsil,  Dist -Bijnor </w:t>
            </w:r>
          </w:p>
        </w:tc>
      </w:tr>
      <w:tr w:rsidR="008E115F" w:rsidRPr="002A2F99" w:rsidTr="00D27A8D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5F" w:rsidRPr="00D12D00" w:rsidRDefault="008E115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8E115F" w:rsidRPr="00D12D00" w:rsidRDefault="008E115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15F" w:rsidRPr="00D12D00" w:rsidRDefault="008E115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5F" w:rsidRPr="00D12D00" w:rsidRDefault="008E115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8E115F" w:rsidRPr="002A2F9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5F" w:rsidRPr="002A2F99" w:rsidRDefault="008E115F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Nehtor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,Nehtor Block,  DhampurTehsil,  Dist -Bijnor  </w:t>
            </w:r>
          </w:p>
        </w:tc>
      </w:tr>
      <w:tr w:rsidR="008E115F" w:rsidRPr="002A2F9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Seohara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,Seohara Block,  DhampurTehsil,  Dist -Bijnor  </w:t>
            </w:r>
          </w:p>
        </w:tc>
      </w:tr>
      <w:tr w:rsidR="008E115F" w:rsidRPr="002A2F9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Kotwali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,Kotwali Block,  NageenaTehsil,  Dist -Bijnor </w:t>
            </w:r>
          </w:p>
        </w:tc>
      </w:tr>
      <w:tr w:rsidR="008E115F" w:rsidRPr="002A2F9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Kiratpur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,Kiratpur Block,  NajeebabadTehsil,  Dist -Bijnor  </w:t>
            </w:r>
          </w:p>
        </w:tc>
      </w:tr>
      <w:tr w:rsidR="008E115F" w:rsidRPr="002A2F9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sri.Mukesh Kumar</w:t>
            </w:r>
          </w:p>
        </w:tc>
      </w:tr>
      <w:tr w:rsidR="008E115F" w:rsidRPr="002A2F99">
        <w:trPr>
          <w:trHeight w:val="1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1095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officer,District Employment office,Bijnor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Sri.Sushil Kumar</w:t>
            </w:r>
          </w:p>
        </w:tc>
      </w:tr>
      <w:tr w:rsidR="008E115F" w:rsidRPr="002A2F9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Sikha Raizaada</w:t>
            </w:r>
          </w:p>
        </w:tc>
      </w:tr>
      <w:tr w:rsidR="008E115F" w:rsidRPr="002A2F99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1244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Bijnor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Kushum Kumara</w:t>
            </w:r>
          </w:p>
        </w:tc>
      </w:tr>
      <w:tr w:rsidR="008E115F" w:rsidRPr="002A2F99">
        <w:trPr>
          <w:trHeight w:val="1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Room No. 7,Collectorate , Bijnor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Sanjay Arora, T.D. </w:t>
            </w:r>
          </w:p>
        </w:tc>
      </w:tr>
      <w:tr w:rsidR="008E115F" w:rsidRPr="002A2F99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5F" w:rsidRPr="002A2F99" w:rsidRDefault="008E115F" w:rsidP="002A2F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5F" w:rsidRPr="002A2F99" w:rsidRDefault="008E115F" w:rsidP="002A2F9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A2F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8E115F" w:rsidRPr="002A2F99" w:rsidRDefault="008E115F" w:rsidP="002A2F99"/>
    <w:sectPr w:rsidR="008E115F" w:rsidRPr="002A2F99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15F" w:rsidRDefault="008E115F" w:rsidP="00386B7C">
      <w:pPr>
        <w:spacing w:line="240" w:lineRule="auto"/>
      </w:pPr>
      <w:r>
        <w:separator/>
      </w:r>
    </w:p>
  </w:endnote>
  <w:endnote w:type="continuationSeparator" w:id="1">
    <w:p w:rsidR="008E115F" w:rsidRDefault="008E115F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5F" w:rsidRDefault="008E115F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8E115F" w:rsidRDefault="008E1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15F" w:rsidRDefault="008E115F" w:rsidP="00386B7C">
      <w:pPr>
        <w:spacing w:line="240" w:lineRule="auto"/>
      </w:pPr>
      <w:r>
        <w:separator/>
      </w:r>
    </w:p>
  </w:footnote>
  <w:footnote w:type="continuationSeparator" w:id="1">
    <w:p w:rsidR="008E115F" w:rsidRDefault="008E115F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5D00"/>
    <w:rsid w:val="0009541D"/>
    <w:rsid w:val="000A7DF5"/>
    <w:rsid w:val="0014151C"/>
    <w:rsid w:val="001A4F9D"/>
    <w:rsid w:val="001B5F17"/>
    <w:rsid w:val="00216683"/>
    <w:rsid w:val="00293631"/>
    <w:rsid w:val="002A2F99"/>
    <w:rsid w:val="002D7BE2"/>
    <w:rsid w:val="002F6436"/>
    <w:rsid w:val="00315038"/>
    <w:rsid w:val="00324380"/>
    <w:rsid w:val="00386B7C"/>
    <w:rsid w:val="003A27E3"/>
    <w:rsid w:val="003D06EA"/>
    <w:rsid w:val="003D274E"/>
    <w:rsid w:val="004236C3"/>
    <w:rsid w:val="0045073E"/>
    <w:rsid w:val="004715BF"/>
    <w:rsid w:val="00474CFB"/>
    <w:rsid w:val="00483EC6"/>
    <w:rsid w:val="004E5E39"/>
    <w:rsid w:val="005626AB"/>
    <w:rsid w:val="00583C0F"/>
    <w:rsid w:val="00595746"/>
    <w:rsid w:val="005B6BFF"/>
    <w:rsid w:val="005C7C5A"/>
    <w:rsid w:val="00610197"/>
    <w:rsid w:val="0066719E"/>
    <w:rsid w:val="00684F87"/>
    <w:rsid w:val="006E79A3"/>
    <w:rsid w:val="006F16C5"/>
    <w:rsid w:val="007C5898"/>
    <w:rsid w:val="007E43D5"/>
    <w:rsid w:val="00804EC9"/>
    <w:rsid w:val="00811515"/>
    <w:rsid w:val="00831E6C"/>
    <w:rsid w:val="00832793"/>
    <w:rsid w:val="00860375"/>
    <w:rsid w:val="00872650"/>
    <w:rsid w:val="00874862"/>
    <w:rsid w:val="00891D3C"/>
    <w:rsid w:val="008B49B2"/>
    <w:rsid w:val="008B5EF8"/>
    <w:rsid w:val="008E115F"/>
    <w:rsid w:val="00937761"/>
    <w:rsid w:val="009432BA"/>
    <w:rsid w:val="009841A4"/>
    <w:rsid w:val="00990C2A"/>
    <w:rsid w:val="009B0400"/>
    <w:rsid w:val="009B07BA"/>
    <w:rsid w:val="009C29C5"/>
    <w:rsid w:val="00A33D09"/>
    <w:rsid w:val="00A420B9"/>
    <w:rsid w:val="00A52087"/>
    <w:rsid w:val="00A8791B"/>
    <w:rsid w:val="00AA1B8E"/>
    <w:rsid w:val="00AB4D0B"/>
    <w:rsid w:val="00AB6C9B"/>
    <w:rsid w:val="00AD7724"/>
    <w:rsid w:val="00B05F1B"/>
    <w:rsid w:val="00B1388A"/>
    <w:rsid w:val="00B25407"/>
    <w:rsid w:val="00B67D7C"/>
    <w:rsid w:val="00B76821"/>
    <w:rsid w:val="00BC2766"/>
    <w:rsid w:val="00BC6F89"/>
    <w:rsid w:val="00BE2E5F"/>
    <w:rsid w:val="00C3463F"/>
    <w:rsid w:val="00C364A7"/>
    <w:rsid w:val="00C40615"/>
    <w:rsid w:val="00C77AA5"/>
    <w:rsid w:val="00CF38EA"/>
    <w:rsid w:val="00D05195"/>
    <w:rsid w:val="00D12D00"/>
    <w:rsid w:val="00D27A8D"/>
    <w:rsid w:val="00DD5B75"/>
    <w:rsid w:val="00DD772A"/>
    <w:rsid w:val="00E63D90"/>
    <w:rsid w:val="00EA4CAD"/>
    <w:rsid w:val="00EC25AA"/>
    <w:rsid w:val="00F260C5"/>
    <w:rsid w:val="00F41F4D"/>
    <w:rsid w:val="00F47903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244</Words>
  <Characters>1395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2012-07-18T09:13:00Z</dcterms:created>
  <dcterms:modified xsi:type="dcterms:W3CDTF">2012-07-18T10:07:00Z</dcterms:modified>
</cp:coreProperties>
</file>