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0" w:rsidRDefault="007A73E0" w:rsidP="00937761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7A73E0" w:rsidRPr="00937761" w:rsidTr="00A052FA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A73E0" w:rsidRPr="00937761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Gonda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Center,Computer Bhawan,Collectorate Campus,Tehsil-Gonda Sadar,Dist-Gonda.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Karnailganj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KarnailganjTehsil,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Mankapur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MankapurTehsil,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Tarabganj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TarabganjTehsil,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Karnailganj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KarnailganjTehsil,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Mankapur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MankapurTehsil,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Tarabganj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TarabganjTehsil,  Dist -Gonda.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Itiathok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,Itiathok Block,  Gonda SadarTehsil,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Jhanjhari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,Jhanjhari Block,  Gonda SadarTehsil,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Mujehna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,Mujehna Block,  Gonda SadarTehsil,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Pandrikripal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,Pandrikripal Block,  Gonda SadarTehsil,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Rupaideeh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,Rupaideeh Block,  Gonda SadarTehsil,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Haldharmau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,Haldharmau Block,  KarnailganjTehsil,  Dist -Gonda </w:t>
            </w:r>
          </w:p>
        </w:tc>
      </w:tr>
      <w:tr w:rsidR="007A73E0" w:rsidRPr="00937761" w:rsidTr="00B23F6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D12D00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Katra Bazar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,Katra Bazar Block,  KarnailganjTehsil,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Paraspur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,Paraspur Block,  KarnailganjTehsil,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Babhanjot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,Babhanjot Block,  MankapurTehsil,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Chhapia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,Chhapia Block,  MankapurTehsil,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Belsar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,Belsar Block,  TarabganjTehsil,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,Nawabganj Block,  TarabganjTehsil,  Dist -Gonda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Wazirganj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,Wazirganj Block,  TarabganjTehsil,  Dist -Gonda  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Sri.Ashutosh Singh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7A73E0" w:rsidRPr="0093776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Ashutosh Kumar Singh</w:t>
            </w:r>
          </w:p>
        </w:tc>
      </w:tr>
      <w:tr w:rsidR="007A73E0" w:rsidRPr="00937761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Bhawan,Gonda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Rashmi Prabha Shastri</w:t>
            </w:r>
          </w:p>
        </w:tc>
      </w:tr>
      <w:tr w:rsidR="007A73E0" w:rsidRPr="00937761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Computer Bhawan,Collectorate Campus , Gonda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Mr. Hemant Kumar Arora</w:t>
            </w:r>
          </w:p>
        </w:tc>
      </w:tr>
      <w:tr w:rsidR="007A73E0" w:rsidRPr="00937761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0" w:rsidRPr="00937761" w:rsidRDefault="007A73E0" w:rsidP="009377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E0" w:rsidRPr="00937761" w:rsidRDefault="007A73E0" w:rsidP="0093776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3776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7A73E0" w:rsidRPr="00937761" w:rsidRDefault="007A73E0" w:rsidP="00937761"/>
    <w:sectPr w:rsidR="007A73E0" w:rsidRPr="00937761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E0" w:rsidRDefault="007A73E0" w:rsidP="00386B7C">
      <w:pPr>
        <w:spacing w:line="240" w:lineRule="auto"/>
      </w:pPr>
      <w:r>
        <w:separator/>
      </w:r>
    </w:p>
  </w:endnote>
  <w:endnote w:type="continuationSeparator" w:id="1">
    <w:p w:rsidR="007A73E0" w:rsidRDefault="007A73E0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E0" w:rsidRDefault="007A73E0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7A73E0" w:rsidRDefault="007A7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E0" w:rsidRDefault="007A73E0" w:rsidP="00386B7C">
      <w:pPr>
        <w:spacing w:line="240" w:lineRule="auto"/>
      </w:pPr>
      <w:r>
        <w:separator/>
      </w:r>
    </w:p>
  </w:footnote>
  <w:footnote w:type="continuationSeparator" w:id="1">
    <w:p w:rsidR="007A73E0" w:rsidRDefault="007A73E0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65FC2"/>
    <w:rsid w:val="001B5F17"/>
    <w:rsid w:val="002D7BE2"/>
    <w:rsid w:val="002F6436"/>
    <w:rsid w:val="00386B7C"/>
    <w:rsid w:val="003A27E3"/>
    <w:rsid w:val="003D06EA"/>
    <w:rsid w:val="003D274E"/>
    <w:rsid w:val="004236C3"/>
    <w:rsid w:val="00474CFB"/>
    <w:rsid w:val="004E5E39"/>
    <w:rsid w:val="005318EB"/>
    <w:rsid w:val="00595746"/>
    <w:rsid w:val="005B6BFF"/>
    <w:rsid w:val="00610197"/>
    <w:rsid w:val="007A73E0"/>
    <w:rsid w:val="007C16F1"/>
    <w:rsid w:val="007C5898"/>
    <w:rsid w:val="00804EC9"/>
    <w:rsid w:val="00811515"/>
    <w:rsid w:val="00832793"/>
    <w:rsid w:val="008B5EF8"/>
    <w:rsid w:val="00937761"/>
    <w:rsid w:val="009841A4"/>
    <w:rsid w:val="00990C2A"/>
    <w:rsid w:val="00A052FA"/>
    <w:rsid w:val="00A33D09"/>
    <w:rsid w:val="00A52087"/>
    <w:rsid w:val="00AA1B8E"/>
    <w:rsid w:val="00AB6C9B"/>
    <w:rsid w:val="00AD7724"/>
    <w:rsid w:val="00B1388A"/>
    <w:rsid w:val="00B23F64"/>
    <w:rsid w:val="00B2540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F5039E"/>
    <w:rsid w:val="00F96A15"/>
    <w:rsid w:val="00FA6557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284</Words>
  <Characters>1625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2012-07-18T08:37:00Z</dcterms:created>
  <dcterms:modified xsi:type="dcterms:W3CDTF">2012-07-18T10:36:00Z</dcterms:modified>
</cp:coreProperties>
</file>