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1F" w:rsidRDefault="008D711F" w:rsidP="003D06EA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8D711F" w:rsidRPr="003D06EA" w:rsidTr="004320BC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F" w:rsidRPr="00D12D00" w:rsidRDefault="008D711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8D711F" w:rsidRPr="00D12D00" w:rsidRDefault="008D711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11F" w:rsidRPr="00D12D00" w:rsidRDefault="008D711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11F" w:rsidRPr="00D12D00" w:rsidRDefault="008D711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8D711F" w:rsidRPr="003D06EA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11F" w:rsidRPr="003D06EA" w:rsidRDefault="008D711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Etah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Center,NIC, Collectorate,ETAH,Tehsil-Etah Sadar,Dist-Etah.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Aliganj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AliganjTehsil,  Dist -Etah.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Jalesar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JalesarTehsil,  Dist -Etah.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Kasganj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KasganjTehsil,  Dist -Etah.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Patiali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PatialiTehsil,  Dist -Etah.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Aliganj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AliganjTehsil,  Dist -Etah.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Jalesar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JalesarTehsil,  Dist -Etah.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Kasganj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KasganjTehsil,  Dist -Etah.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Patiali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PatialiTehsil,  Dist -Etah.</w:t>
            </w:r>
          </w:p>
        </w:tc>
      </w:tr>
      <w:tr w:rsidR="008D711F" w:rsidRPr="003D06E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Jaithara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,Jaithara Block,  AliganjTehsil,  Dist -Etah  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Marehara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,Marehara Block,  Etah SadarTehsil,  Dist -Etah  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Nidhauli Kalan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,Nidhauli Kalan Block,  Etah SadarTehsil,  Dist -Etah  </w:t>
            </w:r>
          </w:p>
        </w:tc>
      </w:tr>
      <w:tr w:rsidR="008D711F" w:rsidRPr="003D06E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Sakit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,Sakit Block,  Etah SadarTehsil,  Dist -Etah  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SheetalPur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,SheetalPur Block,  Etah SadarTehsil,  Dist -Etah  </w:t>
            </w:r>
          </w:p>
        </w:tc>
      </w:tr>
      <w:tr w:rsidR="008D711F" w:rsidRPr="003D06E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Awagarh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,Awagarh Block,  </w:t>
            </w:r>
          </w:p>
        </w:tc>
      </w:tr>
      <w:tr w:rsidR="008D711F" w:rsidRPr="003D06EA" w:rsidTr="00B51D06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1F" w:rsidRPr="00D12D00" w:rsidRDefault="008D711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8D711F" w:rsidRPr="00D12D00" w:rsidRDefault="008D711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11F" w:rsidRPr="00D12D00" w:rsidRDefault="008D711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11F" w:rsidRPr="00D12D00" w:rsidRDefault="008D711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8D711F" w:rsidRPr="003D06E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JalesarTehsil,  Dist -Etah  </w:t>
            </w:r>
          </w:p>
        </w:tc>
      </w:tr>
      <w:tr w:rsidR="008D711F" w:rsidRPr="003D06E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F" w:rsidRPr="003D06EA" w:rsidRDefault="008D711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Amapur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,Amapur Block,  KasganjTehsil,  Dist -Etah  </w:t>
            </w:r>
          </w:p>
        </w:tc>
      </w:tr>
      <w:tr w:rsidR="008D711F" w:rsidRPr="003D06E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Sahawar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,Sahawar Block,  KasganjTehsil,  Dist -Etah  </w:t>
            </w:r>
          </w:p>
        </w:tc>
      </w:tr>
      <w:tr w:rsidR="008D711F" w:rsidRPr="003D06E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Soron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,Soron Block,  KasganjTehsil,  Dist -Etah  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Ganjdundwara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,Ganjdundwara Block,  PatialiTehsil,  Dist -Etah </w:t>
            </w:r>
          </w:p>
        </w:tc>
      </w:tr>
      <w:tr w:rsidR="008D711F" w:rsidRPr="003D06E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Sidhpura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,Sidhpura Block,  PatialiTehsil,  Dist -Etah 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Smt.Priyanka Awasthi</w:t>
            </w:r>
          </w:p>
        </w:tc>
      </w:tr>
      <w:tr w:rsidR="008D711F" w:rsidRPr="003D06EA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office,Zila Panchayat Parisar,Etah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 T.N Tiwari</w:t>
            </w:r>
          </w:p>
        </w:tc>
      </w:tr>
      <w:tr w:rsidR="008D711F" w:rsidRPr="003D06EA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C/o NIC District Centre, Collectorate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NIC District Centre, Collectorate</w:t>
            </w:r>
          </w:p>
        </w:tc>
      </w:tr>
      <w:tr w:rsidR="008D711F" w:rsidRPr="003D06EA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T.N Tiwari</w:t>
            </w:r>
          </w:p>
        </w:tc>
      </w:tr>
      <w:tr w:rsidR="008D711F" w:rsidRPr="003D06EA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103-Aruna Nagar, Eta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Ajaibeer Singh yadav</w:t>
            </w:r>
          </w:p>
        </w:tc>
      </w:tr>
      <w:tr w:rsidR="008D711F" w:rsidRPr="003D06EA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Collectorate, Etah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Bhupendra Pal Singh </w:t>
            </w:r>
          </w:p>
        </w:tc>
      </w:tr>
      <w:tr w:rsidR="008D711F" w:rsidRPr="003D06EA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F" w:rsidRPr="003D06EA" w:rsidRDefault="008D711F" w:rsidP="003D06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11F" w:rsidRPr="003D06EA" w:rsidRDefault="008D711F" w:rsidP="003D06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D06E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8D711F" w:rsidRPr="003D06EA" w:rsidRDefault="008D711F" w:rsidP="003D06EA"/>
    <w:sectPr w:rsidR="008D711F" w:rsidRPr="003D06EA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1F" w:rsidRDefault="008D711F" w:rsidP="00386B7C">
      <w:pPr>
        <w:spacing w:line="240" w:lineRule="auto"/>
      </w:pPr>
      <w:r>
        <w:separator/>
      </w:r>
    </w:p>
  </w:endnote>
  <w:endnote w:type="continuationSeparator" w:id="1">
    <w:p w:rsidR="008D711F" w:rsidRDefault="008D711F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1F" w:rsidRDefault="008D711F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8D711F" w:rsidRDefault="008D7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1F" w:rsidRDefault="008D711F" w:rsidP="00386B7C">
      <w:pPr>
        <w:spacing w:line="240" w:lineRule="auto"/>
      </w:pPr>
      <w:r>
        <w:separator/>
      </w:r>
    </w:p>
  </w:footnote>
  <w:footnote w:type="continuationSeparator" w:id="1">
    <w:p w:rsidR="008D711F" w:rsidRDefault="008D711F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14151C"/>
    <w:rsid w:val="001B5F17"/>
    <w:rsid w:val="002D7BE2"/>
    <w:rsid w:val="002F6436"/>
    <w:rsid w:val="00386B7C"/>
    <w:rsid w:val="003A27E3"/>
    <w:rsid w:val="003D06EA"/>
    <w:rsid w:val="003D274E"/>
    <w:rsid w:val="004320BC"/>
    <w:rsid w:val="00474CFB"/>
    <w:rsid w:val="004E5E39"/>
    <w:rsid w:val="00595746"/>
    <w:rsid w:val="005B6BFF"/>
    <w:rsid w:val="00610197"/>
    <w:rsid w:val="007C5898"/>
    <w:rsid w:val="00811515"/>
    <w:rsid w:val="00832793"/>
    <w:rsid w:val="008D711F"/>
    <w:rsid w:val="009841A4"/>
    <w:rsid w:val="00990C2A"/>
    <w:rsid w:val="009E7C25"/>
    <w:rsid w:val="00A33D09"/>
    <w:rsid w:val="00AA1B8E"/>
    <w:rsid w:val="00AD7724"/>
    <w:rsid w:val="00B1388A"/>
    <w:rsid w:val="00B51D06"/>
    <w:rsid w:val="00B76821"/>
    <w:rsid w:val="00BC2766"/>
    <w:rsid w:val="00BC6F89"/>
    <w:rsid w:val="00BE2E5F"/>
    <w:rsid w:val="00C3463F"/>
    <w:rsid w:val="00CF0F95"/>
    <w:rsid w:val="00D05195"/>
    <w:rsid w:val="00D12D00"/>
    <w:rsid w:val="00DA2901"/>
    <w:rsid w:val="00DF1A75"/>
    <w:rsid w:val="00E07FB4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288</Words>
  <Characters>1646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2012-07-18T08:29:00Z</dcterms:created>
  <dcterms:modified xsi:type="dcterms:W3CDTF">2012-07-18T10:21:00Z</dcterms:modified>
</cp:coreProperties>
</file>