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E5" w:rsidRDefault="00B235E5" w:rsidP="00F11907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B235E5" w:rsidRPr="00F11907" w:rsidTr="002D1CAF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5" w:rsidRPr="00D12D00" w:rsidRDefault="00B235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B235E5" w:rsidRPr="00D12D00" w:rsidRDefault="00B235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5E5" w:rsidRPr="00D12D00" w:rsidRDefault="00B235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5E5" w:rsidRPr="00D12D00" w:rsidRDefault="00B235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B235E5" w:rsidRPr="00F11907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5E5" w:rsidRPr="00F11907" w:rsidRDefault="00B235E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Badaun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Center,NIC Computer Centre,Collectorate Campus, Budaun,Tehsil-Badaun Sadar,Dist-Badaun.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Bilsi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BilsiTehsil,  Dist -Badaun.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Bisauli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BisauliTehsil,  Dist -Badaun.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Dataganj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DataganjTehsil,  Dist -Badaun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Gunnaur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GunnaurTehsil,  Dist -Badaun.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Sahaswan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SahaswanTehsil,  Dist -Badaun.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Bilsi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BilsiTehsil,  Dist -Badaun.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Bisauli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BisauliTehsil,  Dist -Badaun.</w:t>
            </w:r>
          </w:p>
        </w:tc>
      </w:tr>
      <w:tr w:rsidR="00B235E5" w:rsidRPr="00F11907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Dataganj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DataganjTehsil,  Dist -Badaun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Gunnaur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GunnaurTehsil,  Dist -Badaun.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Sahaswan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SahaswanTehsil,  Dist -Badaun.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Jagat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,Jagat Block,  Badaun SadarTehsil,  Dist -Badaun  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Qadarchowk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,Qadarchowk Block,  Badaun SadarTehsil,  Dist -Badaun  </w:t>
            </w:r>
          </w:p>
        </w:tc>
      </w:tr>
      <w:tr w:rsidR="00B235E5" w:rsidRPr="00F11907" w:rsidTr="002C28B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5" w:rsidRPr="00D12D00" w:rsidRDefault="00B235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B235E5" w:rsidRPr="00D12D00" w:rsidRDefault="00B235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5E5" w:rsidRPr="00D12D00" w:rsidRDefault="00B235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E5" w:rsidRPr="00D12D00" w:rsidRDefault="00B235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E5" w:rsidRPr="00F11907" w:rsidRDefault="00B235E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Salarpur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,Salarpur Block,  Badaun SadarTehsil,  Dist -Badaun 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Ujhani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,Ujhani Block,  Badaun SadarTehsil,  Dist -Badaun  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Asafpur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,Asafpur Block,  BisauliTehsil,  Dist -Badaun  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Islamnagar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,Islamnagar Block,  BisauliTehsil,  Dist -Badaun  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Wazirgunj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,Wazirgunj Block,  BisauliTehsil,  Dist -Badaun </w:t>
            </w:r>
          </w:p>
        </w:tc>
      </w:tr>
      <w:tr w:rsidR="00B235E5" w:rsidRPr="00F11907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Mion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,Mion Block,  DataganjTehsil,  Dist -Badaun 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Samrer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,Samrer Block,  DataganjTehsil,  Dist -Badaun 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Usawan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,Usawan Block,  DataganjTehsil,  Dist -Badaun  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Junawai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,Junawai Block,  GunnaurTehsil,  Dist -Badaun  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Rajpura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,Rajpura Block,  GunnaurTehsil,  Dist -Badaun  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Dehgawan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,Dehgawan Block,  SahaswanTehsil,  Dist -Badaun 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Sri.Pradeep kumar Som</w:t>
            </w:r>
          </w:p>
        </w:tc>
      </w:tr>
      <w:tr w:rsidR="00B235E5" w:rsidRPr="00F11907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office of District Employment officer, D.M Road, Neakpur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Sri.C.C Dubey</w:t>
            </w:r>
          </w:p>
        </w:tc>
      </w:tr>
      <w:tr w:rsidR="00B235E5" w:rsidRPr="00F11907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R.K Saroj</w:t>
            </w:r>
          </w:p>
        </w:tc>
      </w:tr>
      <w:tr w:rsidR="00B235E5" w:rsidRPr="00F11907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Badau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S.S Yadav</w:t>
            </w:r>
          </w:p>
        </w:tc>
      </w:tr>
      <w:tr w:rsidR="00B235E5" w:rsidRPr="00F11907" w:rsidTr="00F6447D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5" w:rsidRPr="00D12D00" w:rsidRDefault="00B235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B235E5" w:rsidRPr="00D12D00" w:rsidRDefault="00B235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E5" w:rsidRPr="00D12D00" w:rsidRDefault="00B235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E5" w:rsidRPr="00D12D00" w:rsidRDefault="00B235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B235E5" w:rsidRPr="00F11907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Collectorate Campus,Budaun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Wajid Husain </w:t>
            </w:r>
          </w:p>
        </w:tc>
      </w:tr>
      <w:tr w:rsidR="00B235E5" w:rsidRPr="00F11907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E5" w:rsidRPr="00F11907" w:rsidRDefault="00B235E5" w:rsidP="00F119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B235E5" w:rsidRPr="00F11907" w:rsidRDefault="00B235E5" w:rsidP="00F11907">
      <w:r w:rsidRPr="00F11907">
        <w:rPr>
          <w:rFonts w:ascii="Times New Roman" w:hAnsi="Times New Roman" w:cs="Times New Roman"/>
          <w:color w:val="000000"/>
          <w:sz w:val="32"/>
          <w:szCs w:val="32"/>
        </w:rPr>
        <w:t>Items sent: 1 PC, 1 UPS, 1 Printer, 1 Computer Table, 1 Computer Chair</w:t>
      </w:r>
    </w:p>
    <w:sectPr w:rsidR="00B235E5" w:rsidRPr="00F11907" w:rsidSect="00584D49">
      <w:pgSz w:w="12240" w:h="15840"/>
      <w:pgMar w:top="540" w:right="720" w:bottom="810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6031D"/>
    <w:rsid w:val="0014151C"/>
    <w:rsid w:val="001B5F17"/>
    <w:rsid w:val="002C28BF"/>
    <w:rsid w:val="002D1CAF"/>
    <w:rsid w:val="002D7BE2"/>
    <w:rsid w:val="003E3463"/>
    <w:rsid w:val="004C2964"/>
    <w:rsid w:val="004E5E39"/>
    <w:rsid w:val="00584D49"/>
    <w:rsid w:val="005B6BFF"/>
    <w:rsid w:val="00811515"/>
    <w:rsid w:val="00832793"/>
    <w:rsid w:val="00963FC3"/>
    <w:rsid w:val="009C417B"/>
    <w:rsid w:val="00A33D09"/>
    <w:rsid w:val="00AA1B8E"/>
    <w:rsid w:val="00AD7724"/>
    <w:rsid w:val="00AF267D"/>
    <w:rsid w:val="00B235E5"/>
    <w:rsid w:val="00B76821"/>
    <w:rsid w:val="00BC2766"/>
    <w:rsid w:val="00C13177"/>
    <w:rsid w:val="00D05195"/>
    <w:rsid w:val="00D12D00"/>
    <w:rsid w:val="00E806C1"/>
    <w:rsid w:val="00F11907"/>
    <w:rsid w:val="00F6447D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326</Words>
  <Characters>1861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2012-07-18T07:25:00Z</dcterms:created>
  <dcterms:modified xsi:type="dcterms:W3CDTF">2012-07-18T10:08:00Z</dcterms:modified>
</cp:coreProperties>
</file>