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2E4164" w:rsidRPr="009841A4" w:rsidTr="009E0F68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4" w:rsidRPr="00D12D00" w:rsidRDefault="002E41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2E4164" w:rsidRPr="00D12D00" w:rsidRDefault="002E41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164" w:rsidRPr="00D12D00" w:rsidRDefault="002E41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164" w:rsidRPr="00D12D00" w:rsidRDefault="002E41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2E4164" w:rsidRPr="009841A4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164" w:rsidRPr="009841A4" w:rsidRDefault="002E416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Bareilly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Center,Computer Centre, DM Meeting,Hall, First Floor, Collectorate,Tehsil-Bareilly Sadar,Dist-Bareilly.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Aawla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AawlaTehsil,  Dist -Bareilly.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Baheri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BaheriTehsil,  Dist -Bareilly.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Bareilly Sadar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Bareilly SadarTehsil,  Dist -Bareilly.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Fareedpur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FareedpurTehsil,  Dist -Bareilly.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Meerganj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MeerganjTehsil,  Dist -Bareilly.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Nawabganj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NawabganjTehsil,  Dist -Bareilly 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Aawla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AawlaTehsil,  Dist -Bareilly.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Baheri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BaheriTehsil,  Dist -Bareilly.</w:t>
            </w:r>
          </w:p>
        </w:tc>
      </w:tr>
      <w:tr w:rsidR="002E4164" w:rsidRPr="009841A4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Bareilly Sadar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Bareilly SadarTehsil,  Dist -Bareilly.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Fareedpur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FareedpurTehsil,  Dist -Bareilly.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Meerganj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MeerganjTehsil,  Dist -Bareilly.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Nawabganj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NawabganjTehsil,  Dist -Bareilly 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Alampur Jafrabad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,Alampur Jafrabad Block,  AawlaTehsil,  Dist -Bareilly </w:t>
            </w:r>
          </w:p>
        </w:tc>
      </w:tr>
      <w:tr w:rsidR="002E4164" w:rsidRPr="009841A4" w:rsidTr="005734E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4" w:rsidRPr="00D12D00" w:rsidRDefault="002E41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2E4164" w:rsidRPr="00D12D00" w:rsidRDefault="002E41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164" w:rsidRPr="00D12D00" w:rsidRDefault="002E41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64" w:rsidRPr="00D12D00" w:rsidRDefault="002E41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164" w:rsidRPr="009841A4" w:rsidRDefault="002E416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Majhgawan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,Majhgawan Block,  AawlaTehsil,  Dist -Bareilly 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Ramnagar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,Ramnagar Block,  AawlaTehsil,  Dist -Bareilly 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Damkhoda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,Damkhoda Block,  BaheriTehsil,  Dist -Bareilly  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Shergarh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,Shergarh Block,  BaheriTehsil,  Dist -Bareilly  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Bhojpura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,Bhojpura Block,  Bareilly SadarTehsil,  Dist -Bareilly  , 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Bithri Chainpur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,Bithri Chainpur Block,  Bareilly SadarTehsil,  Dist -Bareilly  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Kyara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,Kyara Block,  Bareilly SadarTehsil,  Dist -Bareilly  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Bhuta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,Bhuta Block,  FareedpurTehsil,  Dist -Bareilly  </w:t>
            </w:r>
          </w:p>
        </w:tc>
      </w:tr>
      <w:tr w:rsidR="002E4164" w:rsidRPr="009841A4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Fatehganj(w)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,Fatehganj(w) Block,  MeerganjTehsil,  Dist -Bareilly </w:t>
            </w:r>
          </w:p>
        </w:tc>
      </w:tr>
      <w:tr w:rsidR="002E4164" w:rsidRPr="009841A4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Bhadpura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,Bhadpura Block,  NawabganjTehsil,  Dist -Bareilly  </w:t>
            </w:r>
          </w:p>
        </w:tc>
      </w:tr>
      <w:tr w:rsidR="002E4164" w:rsidRPr="009841A4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Adhikari,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Dr.Deepak Shukla</w:t>
            </w:r>
          </w:p>
        </w:tc>
      </w:tr>
      <w:tr w:rsidR="002E4164" w:rsidRPr="009841A4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Regional Employment officer, Civil Line , Station Road near Sadhar Tahseel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Sri.D.P Singh</w:t>
            </w:r>
          </w:p>
        </w:tc>
      </w:tr>
      <w:tr w:rsidR="002E4164" w:rsidRPr="009841A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Usha Tiwari</w:t>
            </w:r>
          </w:p>
        </w:tc>
      </w:tr>
      <w:tr w:rsidR="002E4164" w:rsidRPr="009841A4" w:rsidTr="002A0BA5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4" w:rsidRPr="00D12D00" w:rsidRDefault="002E41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2E4164" w:rsidRPr="00D12D00" w:rsidRDefault="002E41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64" w:rsidRPr="00D12D00" w:rsidRDefault="002E41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64" w:rsidRPr="00D12D00" w:rsidRDefault="002E41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2E4164" w:rsidRPr="009841A4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64" w:rsidRPr="009841A4" w:rsidRDefault="002E416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Bareilly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64" w:rsidRPr="009841A4" w:rsidRDefault="002E416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Umesh Dewvedi</w:t>
            </w:r>
          </w:p>
        </w:tc>
      </w:tr>
      <w:tr w:rsidR="002E4164" w:rsidRPr="009841A4">
        <w:trPr>
          <w:trHeight w:val="28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Informatics Officer, NIC District Centre, Computer Centre, DM Meeting,Hall, First Floor, Collectorate ,Bareilly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Kamal Kumar Sharma </w:t>
            </w:r>
          </w:p>
        </w:tc>
      </w:tr>
      <w:tr w:rsidR="002E4164" w:rsidRPr="009841A4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64" w:rsidRPr="009841A4" w:rsidRDefault="002E4164" w:rsidP="00984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64" w:rsidRPr="009841A4" w:rsidRDefault="002E4164" w:rsidP="009841A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1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2E4164" w:rsidRPr="00610197" w:rsidRDefault="002E4164" w:rsidP="00610197"/>
    <w:sectPr w:rsidR="002E4164" w:rsidRPr="00610197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164" w:rsidRDefault="002E4164" w:rsidP="00386B7C">
      <w:pPr>
        <w:spacing w:line="240" w:lineRule="auto"/>
      </w:pPr>
      <w:r>
        <w:separator/>
      </w:r>
    </w:p>
  </w:endnote>
  <w:endnote w:type="continuationSeparator" w:id="1">
    <w:p w:rsidR="002E4164" w:rsidRDefault="002E4164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64" w:rsidRDefault="002E4164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2E4164" w:rsidRDefault="002E41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164" w:rsidRDefault="002E4164" w:rsidP="00386B7C">
      <w:pPr>
        <w:spacing w:line="240" w:lineRule="auto"/>
      </w:pPr>
      <w:r>
        <w:separator/>
      </w:r>
    </w:p>
  </w:footnote>
  <w:footnote w:type="continuationSeparator" w:id="1">
    <w:p w:rsidR="002E4164" w:rsidRDefault="002E4164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14151C"/>
    <w:rsid w:val="001B5F17"/>
    <w:rsid w:val="0026721E"/>
    <w:rsid w:val="002A0BA5"/>
    <w:rsid w:val="002D7BE2"/>
    <w:rsid w:val="002E4164"/>
    <w:rsid w:val="00386B7C"/>
    <w:rsid w:val="003962C2"/>
    <w:rsid w:val="003A27E3"/>
    <w:rsid w:val="003D274E"/>
    <w:rsid w:val="00474CFB"/>
    <w:rsid w:val="004E5E39"/>
    <w:rsid w:val="005734EF"/>
    <w:rsid w:val="005768B0"/>
    <w:rsid w:val="005B6BFF"/>
    <w:rsid w:val="00610197"/>
    <w:rsid w:val="00811515"/>
    <w:rsid w:val="00832793"/>
    <w:rsid w:val="009841A4"/>
    <w:rsid w:val="00990C2A"/>
    <w:rsid w:val="009B6334"/>
    <w:rsid w:val="009E0F68"/>
    <w:rsid w:val="00A33D09"/>
    <w:rsid w:val="00AA1B8E"/>
    <w:rsid w:val="00AD7724"/>
    <w:rsid w:val="00B76821"/>
    <w:rsid w:val="00BC2766"/>
    <w:rsid w:val="00BE2E5F"/>
    <w:rsid w:val="00D05195"/>
    <w:rsid w:val="00D12D00"/>
    <w:rsid w:val="00F06EA4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347</Words>
  <Characters>1981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2012-07-18T08:17:00Z</dcterms:created>
  <dcterms:modified xsi:type="dcterms:W3CDTF">2012-07-18T10:05:00Z</dcterms:modified>
</cp:coreProperties>
</file>